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1325" w14:textId="3CEDBFA8" w:rsidR="004F60C5" w:rsidRDefault="001E6EE8" w:rsidP="00552B31">
      <w:pPr>
        <w:pStyle w:val="Title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9726FB" wp14:editId="07DE6BAC">
            <wp:simplePos x="0" y="0"/>
            <wp:positionH relativeFrom="margin">
              <wp:align>center</wp:align>
            </wp:positionH>
            <wp:positionV relativeFrom="paragraph">
              <wp:posOffset>-1087729</wp:posOffset>
            </wp:positionV>
            <wp:extent cx="1389380" cy="1276350"/>
            <wp:effectExtent l="0" t="0" r="127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4892A" w14:textId="703256CE" w:rsidR="00552B31" w:rsidRPr="00625490" w:rsidRDefault="00552B31" w:rsidP="00552B31">
      <w:pPr>
        <w:pStyle w:val="Title"/>
        <w:rPr>
          <w:sz w:val="56"/>
          <w:szCs w:val="56"/>
        </w:rPr>
      </w:pPr>
      <w:r w:rsidRPr="00625490">
        <w:rPr>
          <w:sz w:val="56"/>
          <w:szCs w:val="56"/>
        </w:rPr>
        <w:t xml:space="preserve">Certificate </w:t>
      </w:r>
      <w:r w:rsidRPr="00625490">
        <w:rPr>
          <w:rStyle w:val="IntenseEmphasis"/>
          <w:sz w:val="56"/>
          <w:szCs w:val="56"/>
        </w:rPr>
        <w:t>of</w:t>
      </w:r>
      <w:r w:rsidRPr="00625490">
        <w:rPr>
          <w:sz w:val="56"/>
          <w:szCs w:val="56"/>
        </w:rPr>
        <w:t xml:space="preserve"> Achievement</w:t>
      </w:r>
    </w:p>
    <w:p w14:paraId="052ED39F" w14:textId="7FF7596A" w:rsidR="00552B31" w:rsidRDefault="00552B31" w:rsidP="00552B31">
      <w:pPr>
        <w:pStyle w:val="Heading1"/>
      </w:pPr>
      <w:r>
        <w:t>This Acknowledges That</w:t>
      </w:r>
    </w:p>
    <w:p w14:paraId="7079398D" w14:textId="7743AD70" w:rsidR="00552B31" w:rsidRPr="00625490" w:rsidRDefault="00CE2198" w:rsidP="00441FBB">
      <w:pPr>
        <w:pStyle w:val="Name"/>
        <w:rPr>
          <w:sz w:val="56"/>
          <w:szCs w:val="56"/>
        </w:rPr>
      </w:pPr>
      <w:r>
        <w:rPr>
          <w:sz w:val="56"/>
          <w:szCs w:val="56"/>
        </w:rPr>
        <w:t>Your</w:t>
      </w:r>
      <w:r w:rsidR="00552B31" w:rsidRPr="00625490">
        <w:rPr>
          <w:sz w:val="56"/>
          <w:szCs w:val="56"/>
        </w:rPr>
        <w:t xml:space="preserve"> Name</w:t>
      </w:r>
    </w:p>
    <w:p w14:paraId="75A1B84D" w14:textId="506073A9" w:rsidR="00552B31" w:rsidRPr="00625490" w:rsidRDefault="00552B31" w:rsidP="00552B31">
      <w:pPr>
        <w:pStyle w:val="Heading1"/>
        <w:rPr>
          <w:caps w:val="0"/>
          <w:color w:val="332411"/>
          <w:spacing w:val="15"/>
        </w:rPr>
      </w:pPr>
      <w:r>
        <w:t>Has Successfully Completed</w:t>
      </w:r>
    </w:p>
    <w:p w14:paraId="58285955" w14:textId="4CB717A4" w:rsidR="00552B31" w:rsidRDefault="00E9394C" w:rsidP="00552B31">
      <w:r>
        <w:rPr>
          <w:noProof/>
        </w:rPr>
        <mc:AlternateContent>
          <mc:Choice Requires="wps">
            <w:drawing>
              <wp:inline distT="0" distB="0" distL="0" distR="0" wp14:anchorId="17293B82" wp14:editId="428B6186">
                <wp:extent cx="1198880" cy="285750"/>
                <wp:effectExtent l="0" t="0" r="1270" b="0"/>
                <wp:docPr id="48" name="Freeform 46" title="Lef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880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287B3E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black [3213]" stroked="f" strokeweight="0">
                <v:path arrowok="t" o:connecttype="custom" o:connectlocs="1184585,167958;1196974,175578;1148053,156210;953640,180340;735402,276225;647408,280988;891695,196215;324339,103188;382473,160973;587686,65088;590545,46673;24143,49213;339905,52388;389779,158115;399309,115253;571485,26353;601346,60325;585145,64770;496515,28893;446959,161290;580698,263208;776381,200660;1008279,120968;966029,135573;732543,237173;514305,246380;439335,100648;33355,12700;60675,74930;154387,63818;164552,144780;96571,122873;133421,122238;113090,113665;141998,150813;163599,79058;61945,87948;71793,191453;216650,190500;381837,192088;351023,182563;159787,223838;38756,162243;63216,51118;16836,25718;27637,55563;4765,26035;374213,21590;416145,83820;398991,42545;416781,149860;470149,227648;429805,185738;460937,235585;344670,162560;287807,83820;261123,92710;319892,75883;365318,18733;312903,17780;311315,23495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 w:rsidR="00552B31" w:rsidRPr="00552B31">
        <w:rPr>
          <w:position w:val="-12"/>
        </w:rPr>
        <w:t xml:space="preserve">  </w:t>
      </w:r>
      <w:r w:rsidR="00777E11">
        <w:rPr>
          <w:sz w:val="40"/>
          <w:szCs w:val="40"/>
        </w:rPr>
        <w:t>2022</w:t>
      </w:r>
      <w:r w:rsidR="001E6EE8">
        <w:rPr>
          <w:sz w:val="40"/>
          <w:szCs w:val="40"/>
        </w:rPr>
        <w:t xml:space="preserve"> </w:t>
      </w:r>
      <w:r w:rsidR="00777E11">
        <w:rPr>
          <w:sz w:val="40"/>
          <w:szCs w:val="40"/>
        </w:rPr>
        <w:t>–</w:t>
      </w:r>
      <w:r w:rsidR="001E6EE8">
        <w:rPr>
          <w:sz w:val="40"/>
          <w:szCs w:val="40"/>
        </w:rPr>
        <w:t xml:space="preserve"> </w:t>
      </w:r>
      <w:r w:rsidR="00777E11">
        <w:rPr>
          <w:sz w:val="40"/>
          <w:szCs w:val="40"/>
        </w:rPr>
        <w:t xml:space="preserve">Scotland walk/run </w:t>
      </w:r>
      <w:r w:rsidR="001E6EE8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5BF8457" wp14:editId="0361E635">
                <wp:extent cx="1198880" cy="285750"/>
                <wp:effectExtent l="0" t="0" r="1270" b="0"/>
                <wp:docPr id="47" name="Freeform 47" title="Righ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880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3D6961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black [3213]" stroked="f" strokeweight="0">
                <v:path arrowok="t" o:connecttype="custom" o:connectlocs="326014,205423;574496,281305;443582,270510;229417,172403;44485,158750;636,175895;21925,164465;861427,101600;840455,164783;600234,73025;1175684,44133;1169329,50483;808680,80010;795334,178753;873184,79693;710494,28893;754344,167958;594197,269875;373359,191453;120428,127000;294874,142240;505544,241300;696196,234950;756569,102553;639000,25400;605636,88583;599917,32703;1170918,12700;1182675,60325;1192207,46038;1144227,30480;1151853,95885;1129292,207328;954846,191135;785166,224473;883987,169228;1058116,213995;1149311,154623;1094339,60643;1028565,113983;1087667,143193;1077816,120650;1075910,104775;1087031,150178;1018079,111443;1105461,59055;1134058,35243;883034,7938;884623,31115;852212,4128;863969,52388;932603,89218;930697,89218;874137,140335;779129,204470;788026,180975;684121,256223;769279,179705;813764,39688;783895,84773;812175,35878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1"/>
        <w:gridCol w:w="6237"/>
        <w:gridCol w:w="3452"/>
      </w:tblGrid>
      <w:tr w:rsidR="00552B31" w:rsidRPr="00625490" w14:paraId="01BFDF53" w14:textId="77777777" w:rsidTr="00790959">
        <w:trPr>
          <w:trHeight w:val="1071"/>
        </w:trPr>
        <w:tc>
          <w:tcPr>
            <w:tcW w:w="3261" w:type="dxa"/>
            <w:vAlign w:val="center"/>
          </w:tcPr>
          <w:p w14:paraId="0F1BDE69" w14:textId="77777777" w:rsidR="00BF5C02" w:rsidRDefault="00BF5C02" w:rsidP="00B52164">
            <w:pPr>
              <w:pStyle w:val="Year"/>
            </w:pPr>
          </w:p>
          <w:p w14:paraId="421B7F82" w14:textId="77777777" w:rsidR="00BF5C02" w:rsidRDefault="00BF5C02" w:rsidP="00B52164">
            <w:pPr>
              <w:pStyle w:val="Year"/>
            </w:pPr>
          </w:p>
          <w:p w14:paraId="35C92CBD" w14:textId="77777777" w:rsidR="00BF5C02" w:rsidRDefault="00BF5C02" w:rsidP="00B52164">
            <w:pPr>
              <w:pStyle w:val="Year"/>
            </w:pPr>
          </w:p>
          <w:p w14:paraId="48E138A9" w14:textId="14A7EB8B" w:rsidR="001E6EE8" w:rsidRDefault="00777E11" w:rsidP="00B52164">
            <w:pPr>
              <w:pStyle w:val="Year"/>
            </w:pPr>
            <w:r>
              <w:t>516</w:t>
            </w:r>
          </w:p>
          <w:p w14:paraId="0BDAC072" w14:textId="26D5B6EE" w:rsidR="00552B31" w:rsidRPr="007B64CB" w:rsidRDefault="007B64CB" w:rsidP="00B52164">
            <w:pPr>
              <w:pStyle w:val="Year"/>
              <w:rPr>
                <w:sz w:val="56"/>
                <w:szCs w:val="56"/>
              </w:rPr>
            </w:pPr>
            <w:r w:rsidRPr="007B64CB">
              <w:rPr>
                <w:caps w:val="0"/>
                <w:sz w:val="56"/>
                <w:szCs w:val="56"/>
              </w:rPr>
              <w:t>m</w:t>
            </w:r>
            <w:r w:rsidR="00BF5C02" w:rsidRPr="007B64CB">
              <w:rPr>
                <w:caps w:val="0"/>
                <w:sz w:val="56"/>
                <w:szCs w:val="56"/>
              </w:rPr>
              <w:t>iles</w:t>
            </w:r>
          </w:p>
        </w:tc>
        <w:tc>
          <w:tcPr>
            <w:tcW w:w="6237" w:type="dxa"/>
            <w:vAlign w:val="center"/>
          </w:tcPr>
          <w:p w14:paraId="62159B18" w14:textId="2712D7DB" w:rsidR="00552B31" w:rsidRPr="00625490" w:rsidRDefault="00777E11" w:rsidP="00625490">
            <w:pPr>
              <w:pStyle w:val="Signature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E3F0F89" wp14:editId="75145641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516255</wp:posOffset>
                  </wp:positionV>
                  <wp:extent cx="2453005" cy="1848485"/>
                  <wp:effectExtent l="0" t="0" r="444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005" cy="184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394C">
              <w:t xml:space="preserve">    </w:t>
            </w:r>
          </w:p>
        </w:tc>
        <w:tc>
          <w:tcPr>
            <w:tcW w:w="3452" w:type="dxa"/>
            <w:vAlign w:val="center"/>
          </w:tcPr>
          <w:p w14:paraId="71EBE512" w14:textId="67158244" w:rsidR="00552B31" w:rsidRPr="00625490" w:rsidRDefault="00790959" w:rsidP="00552B31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8FF447D" wp14:editId="06B9E884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601980</wp:posOffset>
                  </wp:positionV>
                  <wp:extent cx="1243330" cy="1586865"/>
                  <wp:effectExtent l="0" t="0" r="0" b="0"/>
                  <wp:wrapNone/>
                  <wp:docPr id="4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8E72954" w14:textId="77777777"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D61D" w14:textId="77777777" w:rsidR="003A0EE7" w:rsidRDefault="003A0EE7" w:rsidP="00C4485E">
      <w:r>
        <w:separator/>
      </w:r>
    </w:p>
  </w:endnote>
  <w:endnote w:type="continuationSeparator" w:id="0">
    <w:p w14:paraId="659310B4" w14:textId="77777777" w:rsidR="003A0EE7" w:rsidRDefault="003A0EE7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278B" w14:textId="77777777" w:rsidR="003A0EE7" w:rsidRDefault="003A0EE7" w:rsidP="00C4485E">
      <w:r>
        <w:separator/>
      </w:r>
    </w:p>
  </w:footnote>
  <w:footnote w:type="continuationSeparator" w:id="0">
    <w:p w14:paraId="5B7A998B" w14:textId="77777777" w:rsidR="003A0EE7" w:rsidRDefault="003A0EE7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007E" w14:textId="651A117A" w:rsidR="00C4485E" w:rsidRDefault="0079095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1D50F5" wp14:editId="2953B486">
              <wp:simplePos x="0" y="0"/>
              <wp:positionH relativeFrom="margin">
                <wp:align>center</wp:align>
              </wp:positionH>
              <wp:positionV relativeFrom="paragraph">
                <wp:posOffset>652335</wp:posOffset>
              </wp:positionV>
              <wp:extent cx="4563745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7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B2227" w14:textId="7FA51CF6" w:rsidR="00790959" w:rsidRPr="00790959" w:rsidRDefault="00790959">
                          <w:pPr>
                            <w:rPr>
                              <w:rFonts w:ascii="Elephant" w:hAnsi="Elephant"/>
                              <w:sz w:val="32"/>
                              <w:szCs w:val="32"/>
                            </w:rPr>
                          </w:pPr>
                          <w:r w:rsidRPr="00790959">
                            <w:rPr>
                              <w:rFonts w:ascii="Elephant" w:hAnsi="Elephant"/>
                              <w:sz w:val="32"/>
                              <w:szCs w:val="32"/>
                            </w:rPr>
                            <w:t>Virtual                            Series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1D50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51.35pt;width:359.3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YmIgIAAB4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" stroked="f">
              <v:textbox style="mso-fit-shape-to-text:t">
                <w:txbxContent>
                  <w:p w14:paraId="4BBB2227" w14:textId="7FA51CF6" w:rsidR="00790959" w:rsidRPr="00790959" w:rsidRDefault="00790959">
                    <w:pPr>
                      <w:rPr>
                        <w:rFonts w:ascii="Elephant" w:hAnsi="Elephant"/>
                        <w:sz w:val="32"/>
                        <w:szCs w:val="32"/>
                      </w:rPr>
                    </w:pPr>
                    <w:r w:rsidRPr="00790959">
                      <w:rPr>
                        <w:rFonts w:ascii="Elephant" w:hAnsi="Elephant"/>
                        <w:sz w:val="32"/>
                        <w:szCs w:val="32"/>
                      </w:rPr>
                      <w:t>Virtual                            Series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9394C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1FC7BB" wp14:editId="6414D66B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9611360" cy="7453630"/>
              <wp:effectExtent l="0" t="0" r="4445" b="0"/>
              <wp:wrapNone/>
              <wp:docPr id="45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611360" cy="745363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5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6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1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C77C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77640" y="4823692"/>
                          <a:ext cx="1911097" cy="1911095"/>
                          <a:chOff x="-20949" y="38717"/>
                          <a:chExt cx="2263776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-20949" y="38717"/>
                            <a:ext cx="2263776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C77C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56364" y="215435"/>
                            <a:ext cx="1892301" cy="190658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flat">
                            <a:solidFill>
                              <a:srgbClr val="3324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0D87CA2B" id="Group 45" o:spid="_x0000_s1026" style="position:absolute;margin-left:0;margin-top:0;width:756.8pt;height:586.9pt;z-index:251660288;mso-width-percent:956;mso-height-percent:959;mso-position-horizontal:center;mso-position-horizontal-relative:margin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" fillcolor="#332411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" path="m,l,4,1,17,3,32,7,51r4,17l14,86r6,13l22,109r2,4l24,3648r-2,4l20,3661r-6,15l11,3695r-4,17l3,3728r-2,17l,3757r,3l,xe" fillcolor="#332411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" fillcolor="#332411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" path="m24,r,3762l24,3756r-2,-11l20,3730r-4,-19l13,3695,9,3676,5,3661r-4,-9l,3648,,114r1,-4l5,101,9,86,13,67,16,51,20,32,22,17,24,6,24,xe" fillcolor="#332411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776;top:48236;width:19111;height:19111" coordorigin="-209,387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left:-209;top:387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" stroked="f">
                  <v:path arrowok="t" o:connecttype="custom" o:connectlocs="2173675,1343065;2263776,1139912;2173675,936759;2173675,699748;2016000,553027;1937162,338588;1723173,259584;1565497,90290;1340245,101576;1137519,0;923531,101576;698279,90290;551866,259584;337877,338588;259039,553027;90101,699748;101363,936759;0,1139912;101363,1343065;90101,1568790;259039,1726798;337877,1941236;551866,2020240;698279,2189534;923531,2178248;1137519,2268538;1340245,2178248;1565497,2189534;1723173,2020240;1937162,1941236;2016000,1726798;2173675,1568790;2173675,1343065;1137519,2076672;191464,1139912;1137519,191866;2072312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563;top:2154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" fillcolor="#d8d8d8 [2732]" strokecolor="#332411" strokeweight="1.5pt">
                  <v:stroke joinstyle="miter"/>
                </v:oval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90"/>
    <w:rsid w:val="00033496"/>
    <w:rsid w:val="00033933"/>
    <w:rsid w:val="000C6F61"/>
    <w:rsid w:val="00172433"/>
    <w:rsid w:val="001E6EE8"/>
    <w:rsid w:val="0026624E"/>
    <w:rsid w:val="002807D3"/>
    <w:rsid w:val="00291649"/>
    <w:rsid w:val="002F022F"/>
    <w:rsid w:val="00303160"/>
    <w:rsid w:val="003A0EE7"/>
    <w:rsid w:val="00406005"/>
    <w:rsid w:val="00415876"/>
    <w:rsid w:val="00416132"/>
    <w:rsid w:val="0043724C"/>
    <w:rsid w:val="00441FBB"/>
    <w:rsid w:val="00475043"/>
    <w:rsid w:val="004A05EE"/>
    <w:rsid w:val="004A7FDD"/>
    <w:rsid w:val="004C4351"/>
    <w:rsid w:val="004C440F"/>
    <w:rsid w:val="004F60C5"/>
    <w:rsid w:val="00512823"/>
    <w:rsid w:val="00552B31"/>
    <w:rsid w:val="0055665A"/>
    <w:rsid w:val="00625490"/>
    <w:rsid w:val="00653FA3"/>
    <w:rsid w:val="00772348"/>
    <w:rsid w:val="00777E11"/>
    <w:rsid w:val="00790959"/>
    <w:rsid w:val="007B64CB"/>
    <w:rsid w:val="007B78B4"/>
    <w:rsid w:val="007C536E"/>
    <w:rsid w:val="008D21A9"/>
    <w:rsid w:val="009268D9"/>
    <w:rsid w:val="00944A5F"/>
    <w:rsid w:val="00953F94"/>
    <w:rsid w:val="00962E73"/>
    <w:rsid w:val="00985411"/>
    <w:rsid w:val="00A442A8"/>
    <w:rsid w:val="00AA78DE"/>
    <w:rsid w:val="00B218D0"/>
    <w:rsid w:val="00B52164"/>
    <w:rsid w:val="00B53952"/>
    <w:rsid w:val="00B66603"/>
    <w:rsid w:val="00BE3F33"/>
    <w:rsid w:val="00BF5C02"/>
    <w:rsid w:val="00C4485E"/>
    <w:rsid w:val="00C70768"/>
    <w:rsid w:val="00CA42C1"/>
    <w:rsid w:val="00CE2198"/>
    <w:rsid w:val="00D20D5E"/>
    <w:rsid w:val="00DB25B2"/>
    <w:rsid w:val="00DD49CB"/>
    <w:rsid w:val="00E73E07"/>
    <w:rsid w:val="00E9394C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7782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Medium" w:eastAsia="Times New Roman" w:hAnsi="Franklin Gothic Medium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5F"/>
    <w:pPr>
      <w:jc w:val="center"/>
    </w:pPr>
    <w:rPr>
      <w:color w:val="332411"/>
      <w:spacing w:val="15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="Georgia" w:hAnsi="Georg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="Georgia" w:hAnsi="Georgia"/>
      <w:color w:val="4F785A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="Georgia" w:hAnsi="Georgia"/>
      <w:i/>
      <w:iCs/>
      <w:color w:val="50795B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="Georgia" w:hAnsi="Georgia"/>
      <w:color w:val="50795B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="Georgia" w:hAnsi="Georgia"/>
      <w:color w:val="4F785A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="Georgia" w:hAnsi="Georgia"/>
      <w:i/>
      <w:iCs/>
      <w:color w:val="4F785A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="Georgia" w:hAnsi="Georgia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="Georgia" w:hAnsi="Georgia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="Georgia" w:hAnsi="Georgia"/>
      <w:caps/>
      <w:kern w:val="28"/>
      <w:sz w:val="68"/>
      <w:szCs w:val="68"/>
    </w:rPr>
  </w:style>
  <w:style w:type="character" w:customStyle="1" w:styleId="TitleChar">
    <w:name w:val="Title Char"/>
    <w:link w:val="Title"/>
    <w:uiPriority w:val="1"/>
    <w:rPr>
      <w:rFonts w:ascii="Georgia" w:eastAsia="Times New Roman" w:hAnsi="Georgia" w:cs="Times New Roman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/>
        <w:bottom w:val="thinThickSmallGap" w:sz="12" w:space="12" w:color="6E6E6E"/>
      </w:pBdr>
      <w:spacing w:before="240" w:after="240"/>
      <w:ind w:left="2700" w:right="2700"/>
      <w:contextualSpacing/>
    </w:pPr>
    <w:rPr>
      <w:rFonts w:ascii="Georgia" w:hAnsi="Georgia"/>
      <w:sz w:val="74"/>
      <w:szCs w:val="74"/>
    </w:rPr>
  </w:style>
  <w:style w:type="character" w:customStyle="1" w:styleId="Heading1Char">
    <w:name w:val="Heading 1 Char"/>
    <w:link w:val="Heading1"/>
    <w:uiPriority w:val="3"/>
    <w:rsid w:val="00953F94"/>
    <w:rPr>
      <w:caps/>
      <w:color w:val="6E6E6E"/>
      <w:spacing w:val="24"/>
    </w:rPr>
  </w:style>
  <w:style w:type="character" w:styleId="Emphasis">
    <w:name w:val="Emphasis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="Georgia" w:hAnsi="Georgia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/>
      </w:pBdr>
      <w:spacing w:before="640"/>
      <w:contextualSpacing/>
      <w:jc w:val="left"/>
    </w:pPr>
    <w:rPr>
      <w:rFonts w:ascii="Georgia" w:hAnsi="Georgia"/>
    </w:rPr>
  </w:style>
  <w:style w:type="character" w:customStyle="1" w:styleId="SignatureChar">
    <w:name w:val="Signature Char"/>
    <w:link w:val="Signature"/>
    <w:uiPriority w:val="10"/>
    <w:rsid w:val="00BE3F33"/>
    <w:rPr>
      <w:rFonts w:ascii="Georgia" w:eastAsia="Times New Roman" w:hAnsi="Georgia" w:cs="Times New Roman"/>
    </w:rPr>
  </w:style>
  <w:style w:type="character" w:styleId="Strong">
    <w:name w:val="Strong"/>
    <w:uiPriority w:val="8"/>
    <w:unhideWhenUsed/>
    <w:qFormat/>
    <w:rPr>
      <w:rFonts w:ascii="Franklin Gothic Medium" w:eastAsia="Times New Roman" w:hAnsi="Franklin Gothic Medium" w:cs="Times New Roman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uiPriority w:val="2"/>
    <w:unhideWhenUsed/>
    <w:qFormat/>
    <w:rPr>
      <w:i/>
      <w:iCs/>
      <w:caps/>
      <w:smallCaps w:val="0"/>
      <w:color w:val="332411"/>
    </w:rPr>
  </w:style>
  <w:style w:type="character" w:customStyle="1" w:styleId="Heading2Char">
    <w:name w:val="Heading 2 Char"/>
    <w:link w:val="Heading2"/>
    <w:uiPriority w:val="3"/>
    <w:semiHidden/>
    <w:rPr>
      <w:rFonts w:ascii="Georgia" w:eastAsia="Times New Roman" w:hAnsi="Georgia" w:cs="Times New Roman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="Georgia" w:hAnsi="Georgia"/>
      <w:caps/>
      <w:spacing w:val="5"/>
      <w:sz w:val="26"/>
      <w:szCs w:val="26"/>
    </w:rPr>
  </w:style>
  <w:style w:type="character" w:customStyle="1" w:styleId="DateChar">
    <w:name w:val="Date Char"/>
    <w:link w:val="Date"/>
    <w:uiPriority w:val="6"/>
    <w:rsid w:val="00B52164"/>
    <w:rPr>
      <w:rFonts w:ascii="Georgia" w:eastAsia="Times New Roman" w:hAnsi="Georgia" w:cs="Times New Roman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="Georgia" w:hAnsi="Georgia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  <w:pPr>
      <w:jc w:val="center"/>
    </w:pPr>
    <w:rPr>
      <w:color w:val="332411"/>
      <w:spacing w:val="15"/>
      <w:sz w:val="24"/>
      <w:szCs w:val="24"/>
      <w:lang w:val="en-US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shadow="1"/>
        <w:left w:val="single" w:sz="2" w:space="10" w:color="BED4C4" w:shadow="1"/>
        <w:bottom w:val="single" w:sz="2" w:space="10" w:color="BED4C4" w:shadow="1"/>
        <w:right w:val="single" w:sz="2" w:space="10" w:color="BED4C4" w:shadow="1"/>
      </w:pBdr>
      <w:ind w:left="1152" w:right="1152"/>
    </w:pPr>
    <w:rPr>
      <w:i/>
      <w:iCs/>
      <w:color w:val="50795B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1F6F3"/>
    </w:tcPr>
    <w:tblStylePr w:type="firstRow">
      <w:rPr>
        <w:b/>
        <w:bCs/>
      </w:rPr>
      <w:tblPr/>
      <w:tcPr>
        <w:shd w:val="clear" w:color="auto" w:fill="E4EDE7"/>
      </w:tcPr>
    </w:tblStylePr>
    <w:tblStylePr w:type="lastRow">
      <w:rPr>
        <w:b/>
        <w:bCs/>
        <w:color w:val="000000"/>
      </w:rPr>
      <w:tblPr/>
      <w:tcPr>
        <w:shd w:val="clear" w:color="auto" w:fill="E4EDE7"/>
      </w:tcPr>
    </w:tblStylePr>
    <w:tblStylePr w:type="firstCol">
      <w:rPr>
        <w:color w:val="FFFFFF"/>
      </w:rPr>
      <w:tblPr/>
      <w:tcPr>
        <w:shd w:val="clear" w:color="auto" w:fill="81AB8C"/>
      </w:tcPr>
    </w:tblStylePr>
    <w:tblStylePr w:type="lastCol">
      <w:rPr>
        <w:color w:val="FFFFFF"/>
      </w:rPr>
      <w:tblPr/>
      <w:tcPr>
        <w:shd w:val="clear" w:color="auto" w:fill="81AB8C"/>
      </w:tcPr>
    </w:tblStylePr>
    <w:tblStylePr w:type="band1Vert">
      <w:tblPr/>
      <w:tcPr>
        <w:shd w:val="clear" w:color="auto" w:fill="DEE9E1"/>
      </w:tcPr>
    </w:tblStylePr>
    <w:tblStylePr w:type="band1Horz">
      <w:tblPr/>
      <w:tcPr>
        <w:shd w:val="clear" w:color="auto" w:fill="DEE9E1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F3E4"/>
    </w:tcPr>
    <w:tblStylePr w:type="firstRow">
      <w:rPr>
        <w:b/>
        <w:bCs/>
      </w:rPr>
      <w:tblPr/>
      <w:tcPr>
        <w:shd w:val="clear" w:color="auto" w:fill="F7E8CA"/>
      </w:tcPr>
    </w:tblStylePr>
    <w:tblStylePr w:type="lastRow">
      <w:rPr>
        <w:b/>
        <w:bCs/>
        <w:color w:val="000000"/>
      </w:rPr>
      <w:tblPr/>
      <w:tcPr>
        <w:shd w:val="clear" w:color="auto" w:fill="F7E8CA"/>
      </w:tcPr>
    </w:tblStylePr>
    <w:tblStylePr w:type="firstCol">
      <w:rPr>
        <w:color w:val="FFFFFF"/>
      </w:rPr>
      <w:tblPr/>
      <w:tcPr>
        <w:shd w:val="clear" w:color="auto" w:fill="DFA52D"/>
      </w:tcPr>
    </w:tblStylePr>
    <w:tblStylePr w:type="lastCol">
      <w:rPr>
        <w:color w:val="FFFFFF"/>
      </w:rPr>
      <w:tblPr/>
      <w:tcPr>
        <w:shd w:val="clear" w:color="auto" w:fill="DFA52D"/>
      </w:tcPr>
    </w:tblStylePr>
    <w:tblStylePr w:type="band1Vert">
      <w:tblPr/>
      <w:tcPr>
        <w:shd w:val="clear" w:color="auto" w:fill="F5E3BD"/>
      </w:tcPr>
    </w:tblStylePr>
    <w:tblStylePr w:type="band1Horz">
      <w:tblPr/>
      <w:tcPr>
        <w:shd w:val="clear" w:color="auto" w:fill="F5E3BD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EEED"/>
    </w:tcPr>
    <w:tblStylePr w:type="firstRow">
      <w:rPr>
        <w:b/>
        <w:bCs/>
      </w:rPr>
      <w:tblPr/>
      <w:tcPr>
        <w:shd w:val="clear" w:color="auto" w:fill="DADDDB"/>
      </w:tcPr>
    </w:tblStylePr>
    <w:tblStylePr w:type="lastRow">
      <w:rPr>
        <w:b/>
        <w:bCs/>
        <w:color w:val="000000"/>
      </w:rPr>
      <w:tblPr/>
      <w:tcPr>
        <w:shd w:val="clear" w:color="auto" w:fill="DADDDB"/>
      </w:tcPr>
    </w:tblStylePr>
    <w:tblStylePr w:type="firstCol">
      <w:rPr>
        <w:color w:val="FFFFFF"/>
      </w:rPr>
      <w:tblPr/>
      <w:tcPr>
        <w:shd w:val="clear" w:color="auto" w:fill="78817B"/>
      </w:tcPr>
    </w:tblStylePr>
    <w:tblStylePr w:type="lastCol">
      <w:rPr>
        <w:color w:val="FFFFFF"/>
      </w:rPr>
      <w:tblPr/>
      <w:tcPr>
        <w:shd w:val="clear" w:color="auto" w:fill="78817B"/>
      </w:tcPr>
    </w:tblStylePr>
    <w:tblStylePr w:type="band1Vert">
      <w:tblPr/>
      <w:tcPr>
        <w:shd w:val="clear" w:color="auto" w:fill="D1D4D2"/>
      </w:tcPr>
    </w:tblStylePr>
    <w:tblStylePr w:type="band1Horz">
      <w:tblPr/>
      <w:tcPr>
        <w:shd w:val="clear" w:color="auto" w:fill="D1D4D2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DACA"/>
    </w:tcPr>
    <w:tblStylePr w:type="firstRow">
      <w:rPr>
        <w:b/>
        <w:bCs/>
      </w:rPr>
      <w:tblPr/>
      <w:tcPr>
        <w:shd w:val="clear" w:color="auto" w:fill="CFB695"/>
      </w:tcPr>
    </w:tblStylePr>
    <w:tblStylePr w:type="lastRow">
      <w:rPr>
        <w:b/>
        <w:bCs/>
        <w:color w:val="000000"/>
      </w:rPr>
      <w:tblPr/>
      <w:tcPr>
        <w:shd w:val="clear" w:color="auto" w:fill="CFB695"/>
      </w:tcPr>
    </w:tblStylePr>
    <w:tblStylePr w:type="firstCol">
      <w:rPr>
        <w:color w:val="FFFFFF"/>
      </w:rPr>
      <w:tblPr/>
      <w:tcPr>
        <w:shd w:val="clear" w:color="auto" w:fill="40311D"/>
      </w:tcPr>
    </w:tblStylePr>
    <w:tblStylePr w:type="lastCol">
      <w:rPr>
        <w:color w:val="FFFFFF"/>
      </w:rPr>
      <w:tblPr/>
      <w:tcPr>
        <w:shd w:val="clear" w:color="auto" w:fill="40311D"/>
      </w:tcPr>
    </w:tblStylePr>
    <w:tblStylePr w:type="band1Vert">
      <w:tblPr/>
      <w:tcPr>
        <w:shd w:val="clear" w:color="auto" w:fill="C3A47A"/>
      </w:tcPr>
    </w:tblStylePr>
    <w:tblStylePr w:type="band1Horz">
      <w:tblPr/>
      <w:tcPr>
        <w:shd w:val="clear" w:color="auto" w:fill="C3A47A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7DA"/>
    </w:tcPr>
    <w:tblStylePr w:type="firstRow">
      <w:rPr>
        <w:b/>
        <w:bCs/>
      </w:rPr>
      <w:tblPr/>
      <w:tcPr>
        <w:shd w:val="clear" w:color="auto" w:fill="FBCFB5"/>
      </w:tcPr>
    </w:tblStylePr>
    <w:tblStylePr w:type="lastRow">
      <w:rPr>
        <w:b/>
        <w:bCs/>
        <w:color w:val="000000"/>
      </w:rPr>
      <w:tblPr/>
      <w:tcPr>
        <w:shd w:val="clear" w:color="auto" w:fill="FBCFB5"/>
      </w:tcPr>
    </w:tblStylePr>
    <w:tblStylePr w:type="firstCol">
      <w:rPr>
        <w:color w:val="FFFFFF"/>
      </w:rPr>
      <w:tblPr/>
      <w:tcPr>
        <w:shd w:val="clear" w:color="auto" w:fill="E4590A"/>
      </w:tcPr>
    </w:tblStylePr>
    <w:tblStylePr w:type="lastCol">
      <w:rPr>
        <w:color w:val="FFFFFF"/>
      </w:rPr>
      <w:tblPr/>
      <w:tcPr>
        <w:shd w:val="clear" w:color="auto" w:fill="E4590A"/>
      </w:tcPr>
    </w:tblStylePr>
    <w:tblStylePr w:type="band1Vert">
      <w:tblPr/>
      <w:tcPr>
        <w:shd w:val="clear" w:color="auto" w:fill="FBC3A3"/>
      </w:tcPr>
    </w:tblStylePr>
    <w:tblStylePr w:type="band1Horz">
      <w:tblPr/>
      <w:tcPr>
        <w:shd w:val="clear" w:color="auto" w:fill="FBC3A3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8FA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shd w:val="clear" w:color="auto" w:fill="F1F6F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DF9F1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shd w:val="clear" w:color="auto" w:fill="FBF3E4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18984"/>
      </w:tcPr>
    </w:tblStylePr>
    <w:tblStylePr w:type="lastRow">
      <w:rPr>
        <w:b/>
        <w:bCs/>
        <w:color w:val="8189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shd w:val="clear" w:color="auto" w:fill="ECEEED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3EDE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45F0A"/>
      </w:tcPr>
    </w:tblStylePr>
    <w:tblStylePr w:type="lastRow">
      <w:rPr>
        <w:b/>
        <w:bCs/>
        <w:color w:val="F45F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shd w:val="clear" w:color="auto" w:fill="E7DACA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EF3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4341F"/>
      </w:tcPr>
    </w:tblStylePr>
    <w:tblStylePr w:type="lastRow">
      <w:rPr>
        <w:b/>
        <w:bCs/>
        <w:color w:val="44341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shd w:val="clear" w:color="auto" w:fill="FDE7DA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BED4C4"/>
        <w:bottom w:val="single" w:sz="4" w:space="0" w:color="BED4C4"/>
        <w:right w:val="single" w:sz="4" w:space="0" w:color="BED4C4"/>
        <w:insideH w:val="single" w:sz="4" w:space="0" w:color="FFFFFF"/>
        <w:insideV w:val="single" w:sz="4" w:space="0" w:color="FFFFFF"/>
      </w:tblBorders>
    </w:tblPr>
    <w:tcPr>
      <w:shd w:val="clear" w:color="auto" w:fill="F8FA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906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906D"/>
          <w:insideV w:val="nil"/>
        </w:tcBorders>
        <w:shd w:val="clear" w:color="auto" w:fill="60906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/>
      </w:tcPr>
    </w:tblStylePr>
    <w:tblStylePr w:type="band1Vert">
      <w:tblPr/>
      <w:tcPr>
        <w:shd w:val="clear" w:color="auto" w:fill="E4EDE7"/>
      </w:tcPr>
    </w:tblStylePr>
    <w:tblStylePr w:type="band1Horz">
      <w:tblPr/>
      <w:tcPr>
        <w:shd w:val="clear" w:color="auto" w:fill="DEE9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EBC77C"/>
        <w:bottom w:val="single" w:sz="4" w:space="0" w:color="EBC77C"/>
        <w:right w:val="single" w:sz="4" w:space="0" w:color="EBC77C"/>
        <w:insideH w:val="single" w:sz="4" w:space="0" w:color="FFFFFF"/>
        <w:insideV w:val="single" w:sz="4" w:space="0" w:color="FFFFFF"/>
      </w:tblBorders>
    </w:tblPr>
    <w:tcPr>
      <w:shd w:val="clear" w:color="auto" w:fill="FDF9F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A871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A871C"/>
          <w:insideV w:val="nil"/>
        </w:tcBorders>
        <w:shd w:val="clear" w:color="auto" w:fill="BA871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/>
      </w:tcPr>
    </w:tblStylePr>
    <w:tblStylePr w:type="band1Vert">
      <w:tblPr/>
      <w:tcPr>
        <w:shd w:val="clear" w:color="auto" w:fill="F7E8CA"/>
      </w:tcPr>
    </w:tblStylePr>
    <w:tblStylePr w:type="band1Horz">
      <w:tblPr/>
      <w:tcPr>
        <w:shd w:val="clear" w:color="auto" w:fill="F5E3B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A4AAA6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A4AAA6"/>
        <w:bottom w:val="single" w:sz="4" w:space="0" w:color="A4AAA6"/>
        <w:right w:val="single" w:sz="4" w:space="0" w:color="A4AAA6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67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6763"/>
          <w:insideV w:val="nil"/>
        </w:tcBorders>
        <w:shd w:val="clear" w:color="auto" w:fill="6067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/>
      </w:tcPr>
    </w:tblStylePr>
    <w:tblStylePr w:type="band1Vert">
      <w:tblPr/>
      <w:tcPr>
        <w:shd w:val="clear" w:color="auto" w:fill="DADDDB"/>
      </w:tcPr>
    </w:tblStylePr>
    <w:tblStylePr w:type="band1Horz">
      <w:tblPr/>
      <w:tcPr>
        <w:shd w:val="clear" w:color="auto" w:fill="D1D4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F78848"/>
        <w:left w:val="single" w:sz="4" w:space="0" w:color="564227"/>
        <w:bottom w:val="single" w:sz="4" w:space="0" w:color="564227"/>
        <w:right w:val="single" w:sz="4" w:space="0" w:color="564227"/>
        <w:insideH w:val="single" w:sz="4" w:space="0" w:color="FFFFFF"/>
        <w:insideV w:val="single" w:sz="4" w:space="0" w:color="FFFFFF"/>
      </w:tblBorders>
    </w:tblPr>
    <w:tcPr>
      <w:shd w:val="clear" w:color="auto" w:fill="F3ED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3271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32717"/>
          <w:insideV w:val="nil"/>
        </w:tcBorders>
        <w:shd w:val="clear" w:color="auto" w:fill="33271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/>
      </w:tcPr>
    </w:tblStylePr>
    <w:tblStylePr w:type="band1Vert">
      <w:tblPr/>
      <w:tcPr>
        <w:shd w:val="clear" w:color="auto" w:fill="CFB695"/>
      </w:tcPr>
    </w:tblStylePr>
    <w:tblStylePr w:type="band1Horz">
      <w:tblPr/>
      <w:tcPr>
        <w:shd w:val="clear" w:color="auto" w:fill="C3A47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564227"/>
        <w:left w:val="single" w:sz="4" w:space="0" w:color="F78848"/>
        <w:bottom w:val="single" w:sz="4" w:space="0" w:color="F78848"/>
        <w:right w:val="single" w:sz="4" w:space="0" w:color="F78848"/>
        <w:insideH w:val="single" w:sz="4" w:space="0" w:color="FFFFFF"/>
        <w:insideV w:val="single" w:sz="4" w:space="0" w:color="FFFFFF"/>
      </w:tblBorders>
    </w:tblPr>
    <w:tcPr>
      <w:shd w:val="clear" w:color="auto" w:fill="FEF3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747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74708"/>
          <w:insideV w:val="nil"/>
        </w:tcBorders>
        <w:shd w:val="clear" w:color="auto" w:fill="B747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/>
      </w:tcPr>
    </w:tblStylePr>
    <w:tblStylePr w:type="band1Vert">
      <w:tblPr/>
      <w:tcPr>
        <w:shd w:val="clear" w:color="auto" w:fill="FBCFB5"/>
      </w:tcPr>
    </w:tblStylePr>
    <w:tblStylePr w:type="band1Horz">
      <w:tblPr/>
      <w:tcPr>
        <w:shd w:val="clear" w:color="auto" w:fill="FBC3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BED4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785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1AB8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1AB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EBC77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A701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FA52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FA52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A4AA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055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881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881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56422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A201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0311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0311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F7884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3B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459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459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="Georgia" w:hAnsi="Georgia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="Georgia" w:hAnsi="Georgia"/>
      <w:sz w:val="22"/>
      <w:szCs w:val="20"/>
    </w:rPr>
  </w:style>
  <w:style w:type="character" w:styleId="FollowedHyperlink">
    <w:name w:val="FollowedHyperlink"/>
    <w:uiPriority w:val="99"/>
    <w:semiHidden/>
    <w:unhideWhenUsed/>
    <w:rsid w:val="00AA78DE"/>
    <w:rPr>
      <w:color w:val="356280"/>
      <w:u w:val="single"/>
    </w:rPr>
  </w:style>
  <w:style w:type="character" w:styleId="FootnoteReference">
    <w:name w:val="footnote reference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/>
        <w:left w:val="single" w:sz="4" w:space="0" w:color="E4EDE7"/>
        <w:bottom w:val="single" w:sz="4" w:space="0" w:color="E4EDE7"/>
        <w:right w:val="single" w:sz="4" w:space="0" w:color="E4EDE7"/>
        <w:insideH w:val="single" w:sz="4" w:space="0" w:color="E4EDE7"/>
        <w:insideV w:val="single" w:sz="4" w:space="0" w:color="E4EDE7"/>
      </w:tblBorders>
    </w:tblPr>
    <w:tblStylePr w:type="firstRow">
      <w:rPr>
        <w:b/>
        <w:bCs/>
      </w:rPr>
      <w:tblPr/>
      <w:tcPr>
        <w:tcBorders>
          <w:bottom w:val="single" w:sz="12" w:space="0" w:color="D7E5DB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/>
        <w:left w:val="single" w:sz="4" w:space="0" w:color="F7E8CA"/>
        <w:bottom w:val="single" w:sz="4" w:space="0" w:color="F7E8CA"/>
        <w:right w:val="single" w:sz="4" w:space="0" w:color="F7E8CA"/>
        <w:insideH w:val="single" w:sz="4" w:space="0" w:color="F7E8CA"/>
        <w:insideV w:val="single" w:sz="4" w:space="0" w:color="F7E8CA"/>
      </w:tblBorders>
    </w:tblPr>
    <w:tblStylePr w:type="firstRow">
      <w:rPr>
        <w:b/>
        <w:bCs/>
      </w:rPr>
      <w:tblPr/>
      <w:tcPr>
        <w:tcBorders>
          <w:bottom w:val="single" w:sz="12" w:space="0" w:color="F3DDB0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/>
        <w:left w:val="single" w:sz="4" w:space="0" w:color="DADDDB"/>
        <w:bottom w:val="single" w:sz="4" w:space="0" w:color="DADDDB"/>
        <w:right w:val="single" w:sz="4" w:space="0" w:color="DADDDB"/>
        <w:insideH w:val="single" w:sz="4" w:space="0" w:color="DADDDB"/>
        <w:insideV w:val="single" w:sz="4" w:space="0" w:color="DADDDB"/>
      </w:tblBorders>
    </w:tblPr>
    <w:tblStylePr w:type="firstRow">
      <w:rPr>
        <w:b/>
        <w:bCs/>
      </w:rPr>
      <w:tblPr/>
      <w:tcPr>
        <w:tcBorders>
          <w:bottom w:val="single" w:sz="12" w:space="0" w:color="C8CCC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/>
        <w:left w:val="single" w:sz="4" w:space="0" w:color="CFB695"/>
        <w:bottom w:val="single" w:sz="4" w:space="0" w:color="CFB695"/>
        <w:right w:val="single" w:sz="4" w:space="0" w:color="CFB695"/>
        <w:insideH w:val="single" w:sz="4" w:space="0" w:color="CFB695"/>
        <w:insideV w:val="single" w:sz="4" w:space="0" w:color="CFB695"/>
      </w:tblBorders>
    </w:tblPr>
    <w:tblStylePr w:type="firstRow">
      <w:rPr>
        <w:b/>
        <w:bCs/>
      </w:rPr>
      <w:tblPr/>
      <w:tcPr>
        <w:tcBorders>
          <w:bottom w:val="single" w:sz="12" w:space="0" w:color="B79160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/>
        <w:left w:val="single" w:sz="4" w:space="0" w:color="FBCFB5"/>
        <w:bottom w:val="single" w:sz="4" w:space="0" w:color="FBCFB5"/>
        <w:right w:val="single" w:sz="4" w:space="0" w:color="FBCFB5"/>
        <w:insideH w:val="single" w:sz="4" w:space="0" w:color="FBCFB5"/>
        <w:insideV w:val="single" w:sz="4" w:space="0" w:color="FBCFB5"/>
      </w:tblBorders>
    </w:tblPr>
    <w:tblStylePr w:type="firstRow">
      <w:rPr>
        <w:b/>
        <w:bCs/>
      </w:rPr>
      <w:tblPr/>
      <w:tcPr>
        <w:tcBorders>
          <w:bottom w:val="single" w:sz="12" w:space="0" w:color="FAB791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/>
        <w:bottom w:val="single" w:sz="2" w:space="0" w:color="D7E5DB"/>
        <w:insideH w:val="single" w:sz="2" w:space="0" w:color="D7E5DB"/>
        <w:insideV w:val="single" w:sz="2" w:space="0" w:color="D7E5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7E5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/>
        <w:bottom w:val="single" w:sz="2" w:space="0" w:color="F3DDB0"/>
        <w:insideH w:val="single" w:sz="2" w:space="0" w:color="F3DDB0"/>
        <w:insideV w:val="single" w:sz="2" w:space="0" w:color="F3DDB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3DDB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/>
        <w:bottom w:val="single" w:sz="2" w:space="0" w:color="C8CCC9"/>
        <w:insideH w:val="single" w:sz="2" w:space="0" w:color="C8CCC9"/>
        <w:insideV w:val="single" w:sz="2" w:space="0" w:color="C8CC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CC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/>
        <w:bottom w:val="single" w:sz="2" w:space="0" w:color="B79160"/>
        <w:insideH w:val="single" w:sz="2" w:space="0" w:color="B79160"/>
        <w:insideV w:val="single" w:sz="2" w:space="0" w:color="B7916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7916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/>
        <w:bottom w:val="single" w:sz="2" w:space="0" w:color="FAB791"/>
        <w:insideH w:val="single" w:sz="2" w:space="0" w:color="FAB791"/>
        <w:insideV w:val="single" w:sz="2" w:space="0" w:color="FAB791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791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bottom w:val="single" w:sz="4" w:space="0" w:color="D7E5DB"/>
        </w:tcBorders>
      </w:tcPr>
    </w:tblStylePr>
    <w:tblStylePr w:type="nwCell">
      <w:tblPr/>
      <w:tcPr>
        <w:tcBorders>
          <w:bottom w:val="single" w:sz="4" w:space="0" w:color="D7E5DB"/>
        </w:tcBorders>
      </w:tcPr>
    </w:tblStylePr>
    <w:tblStylePr w:type="seCell">
      <w:tblPr/>
      <w:tcPr>
        <w:tcBorders>
          <w:top w:val="single" w:sz="4" w:space="0" w:color="D7E5DB"/>
        </w:tcBorders>
      </w:tcPr>
    </w:tblStylePr>
    <w:tblStylePr w:type="swCell">
      <w:tblPr/>
      <w:tcPr>
        <w:tcBorders>
          <w:top w:val="single" w:sz="4" w:space="0" w:color="D7E5DB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bottom w:val="single" w:sz="4" w:space="0" w:color="F3DDB0"/>
        </w:tcBorders>
      </w:tcPr>
    </w:tblStylePr>
    <w:tblStylePr w:type="nwCell">
      <w:tblPr/>
      <w:tcPr>
        <w:tcBorders>
          <w:bottom w:val="single" w:sz="4" w:space="0" w:color="F3DDB0"/>
        </w:tcBorders>
      </w:tcPr>
    </w:tblStylePr>
    <w:tblStylePr w:type="seCell">
      <w:tblPr/>
      <w:tcPr>
        <w:tcBorders>
          <w:top w:val="single" w:sz="4" w:space="0" w:color="F3DDB0"/>
        </w:tcBorders>
      </w:tcPr>
    </w:tblStylePr>
    <w:tblStylePr w:type="swCell">
      <w:tblPr/>
      <w:tcPr>
        <w:tcBorders>
          <w:top w:val="single" w:sz="4" w:space="0" w:color="F3DDB0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bottom w:val="single" w:sz="4" w:space="0" w:color="C8CCC9"/>
        </w:tcBorders>
      </w:tcPr>
    </w:tblStylePr>
    <w:tblStylePr w:type="nwCell">
      <w:tblPr/>
      <w:tcPr>
        <w:tcBorders>
          <w:bottom w:val="single" w:sz="4" w:space="0" w:color="C8CCC9"/>
        </w:tcBorders>
      </w:tcPr>
    </w:tblStylePr>
    <w:tblStylePr w:type="seCell">
      <w:tblPr/>
      <w:tcPr>
        <w:tcBorders>
          <w:top w:val="single" w:sz="4" w:space="0" w:color="C8CCC9"/>
        </w:tcBorders>
      </w:tcPr>
    </w:tblStylePr>
    <w:tblStylePr w:type="swCell">
      <w:tblPr/>
      <w:tcPr>
        <w:tcBorders>
          <w:top w:val="single" w:sz="4" w:space="0" w:color="C8CCC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bottom w:val="single" w:sz="4" w:space="0" w:color="B79160"/>
        </w:tcBorders>
      </w:tcPr>
    </w:tblStylePr>
    <w:tblStylePr w:type="nwCell">
      <w:tblPr/>
      <w:tcPr>
        <w:tcBorders>
          <w:bottom w:val="single" w:sz="4" w:space="0" w:color="B79160"/>
        </w:tcBorders>
      </w:tcPr>
    </w:tblStylePr>
    <w:tblStylePr w:type="seCell">
      <w:tblPr/>
      <w:tcPr>
        <w:tcBorders>
          <w:top w:val="single" w:sz="4" w:space="0" w:color="B79160"/>
        </w:tcBorders>
      </w:tcPr>
    </w:tblStylePr>
    <w:tblStylePr w:type="swCell">
      <w:tblPr/>
      <w:tcPr>
        <w:tcBorders>
          <w:top w:val="single" w:sz="4" w:space="0" w:color="B79160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bottom w:val="single" w:sz="4" w:space="0" w:color="FAB791"/>
        </w:tcBorders>
      </w:tcPr>
    </w:tblStylePr>
    <w:tblStylePr w:type="nwCell">
      <w:tblPr/>
      <w:tcPr>
        <w:tcBorders>
          <w:bottom w:val="single" w:sz="4" w:space="0" w:color="FAB791"/>
        </w:tcBorders>
      </w:tcPr>
    </w:tblStylePr>
    <w:tblStylePr w:type="seCell">
      <w:tblPr/>
      <w:tcPr>
        <w:tcBorders>
          <w:top w:val="single" w:sz="4" w:space="0" w:color="FAB791"/>
        </w:tcBorders>
      </w:tcPr>
    </w:tblStylePr>
    <w:tblStylePr w:type="swCell">
      <w:tblPr/>
      <w:tcPr>
        <w:tcBorders>
          <w:top w:val="single" w:sz="4" w:space="0" w:color="FAB791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ED4C4"/>
          <w:left w:val="single" w:sz="4" w:space="0" w:color="BED4C4"/>
          <w:bottom w:val="single" w:sz="4" w:space="0" w:color="BED4C4"/>
          <w:right w:val="single" w:sz="4" w:space="0" w:color="BED4C4"/>
          <w:insideH w:val="nil"/>
          <w:insideV w:val="nil"/>
        </w:tcBorders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BC77C"/>
          <w:left w:val="single" w:sz="4" w:space="0" w:color="EBC77C"/>
          <w:bottom w:val="single" w:sz="4" w:space="0" w:color="EBC77C"/>
          <w:right w:val="single" w:sz="4" w:space="0" w:color="EBC77C"/>
          <w:insideH w:val="nil"/>
          <w:insideV w:val="nil"/>
        </w:tcBorders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4AAA6"/>
          <w:left w:val="single" w:sz="4" w:space="0" w:color="A4AAA6"/>
          <w:bottom w:val="single" w:sz="4" w:space="0" w:color="A4AAA6"/>
          <w:right w:val="single" w:sz="4" w:space="0" w:color="A4AAA6"/>
          <w:insideH w:val="nil"/>
          <w:insideV w:val="nil"/>
        </w:tcBorders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64227"/>
          <w:left w:val="single" w:sz="4" w:space="0" w:color="564227"/>
          <w:bottom w:val="single" w:sz="4" w:space="0" w:color="564227"/>
          <w:right w:val="single" w:sz="4" w:space="0" w:color="564227"/>
          <w:insideH w:val="nil"/>
          <w:insideV w:val="nil"/>
        </w:tcBorders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8848"/>
          <w:left w:val="single" w:sz="4" w:space="0" w:color="F78848"/>
          <w:bottom w:val="single" w:sz="4" w:space="0" w:color="F78848"/>
          <w:right w:val="single" w:sz="4" w:space="0" w:color="F78848"/>
          <w:insideH w:val="nil"/>
          <w:insideV w:val="nil"/>
        </w:tcBorders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1F6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ED4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ED4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ED4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ED4C4"/>
      </w:tcPr>
    </w:tblStylePr>
    <w:tblStylePr w:type="band1Vert">
      <w:tblPr/>
      <w:tcPr>
        <w:shd w:val="clear" w:color="auto" w:fill="E4EDE7"/>
      </w:tcPr>
    </w:tblStylePr>
    <w:tblStylePr w:type="band1Horz">
      <w:tblPr/>
      <w:tcPr>
        <w:shd w:val="clear" w:color="auto" w:fill="E4EDE7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F3E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BC77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BC77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BC77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BC77C"/>
      </w:tcPr>
    </w:tblStylePr>
    <w:tblStylePr w:type="band1Vert">
      <w:tblPr/>
      <w:tcPr>
        <w:shd w:val="clear" w:color="auto" w:fill="F7E8CA"/>
      </w:tcPr>
    </w:tblStylePr>
    <w:tblStylePr w:type="band1Horz">
      <w:tblPr/>
      <w:tcPr>
        <w:shd w:val="clear" w:color="auto" w:fill="F7E8CA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EE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4AAA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4AAA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4AAA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4AAA6"/>
      </w:tcPr>
    </w:tblStylePr>
    <w:tblStylePr w:type="band1Vert">
      <w:tblPr/>
      <w:tcPr>
        <w:shd w:val="clear" w:color="auto" w:fill="DADDDB"/>
      </w:tcPr>
    </w:tblStylePr>
    <w:tblStylePr w:type="band1Horz">
      <w:tblPr/>
      <w:tcPr>
        <w:shd w:val="clear" w:color="auto" w:fill="DADDDB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7DA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6422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6422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6422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64227"/>
      </w:tcPr>
    </w:tblStylePr>
    <w:tblStylePr w:type="band1Vert">
      <w:tblPr/>
      <w:tcPr>
        <w:shd w:val="clear" w:color="auto" w:fill="CFB695"/>
      </w:tcPr>
    </w:tblStylePr>
    <w:tblStylePr w:type="band1Horz">
      <w:tblPr/>
      <w:tcPr>
        <w:shd w:val="clear" w:color="auto" w:fill="CFB695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7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884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884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884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8848"/>
      </w:tcPr>
    </w:tblStylePr>
    <w:tblStylePr w:type="band1Vert">
      <w:tblPr/>
      <w:tcPr>
        <w:shd w:val="clear" w:color="auto" w:fill="FBCFB5"/>
      </w:tcPr>
    </w:tblStylePr>
    <w:tblStylePr w:type="band1Horz">
      <w:tblPr/>
      <w:tcPr>
        <w:shd w:val="clear" w:color="auto" w:fill="FBCFB5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/>
    </w:rPr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bottom w:val="single" w:sz="12" w:space="0" w:color="D7E5DB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/>
    </w:rPr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bottom w:val="single" w:sz="12" w:space="0" w:color="F3DDB0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/>
    </w:rPr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bottom w:val="single" w:sz="12" w:space="0" w:color="C8CCC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/>
    </w:rPr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bottom w:val="single" w:sz="12" w:space="0" w:color="B79160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/>
    </w:rPr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bottom w:val="single" w:sz="12" w:space="0" w:color="FAB791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/>
    </w:rPr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bottom w:val="single" w:sz="4" w:space="0" w:color="D7E5DB"/>
        </w:tcBorders>
      </w:tcPr>
    </w:tblStylePr>
    <w:tblStylePr w:type="nwCell">
      <w:tblPr/>
      <w:tcPr>
        <w:tcBorders>
          <w:bottom w:val="single" w:sz="4" w:space="0" w:color="D7E5DB"/>
        </w:tcBorders>
      </w:tcPr>
    </w:tblStylePr>
    <w:tblStylePr w:type="seCell">
      <w:tblPr/>
      <w:tcPr>
        <w:tcBorders>
          <w:top w:val="single" w:sz="4" w:space="0" w:color="D7E5DB"/>
        </w:tcBorders>
      </w:tcPr>
    </w:tblStylePr>
    <w:tblStylePr w:type="swCell">
      <w:tblPr/>
      <w:tcPr>
        <w:tcBorders>
          <w:top w:val="single" w:sz="4" w:space="0" w:color="D7E5DB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/>
    </w:rPr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bottom w:val="single" w:sz="4" w:space="0" w:color="F3DDB0"/>
        </w:tcBorders>
      </w:tcPr>
    </w:tblStylePr>
    <w:tblStylePr w:type="nwCell">
      <w:tblPr/>
      <w:tcPr>
        <w:tcBorders>
          <w:bottom w:val="single" w:sz="4" w:space="0" w:color="F3DDB0"/>
        </w:tcBorders>
      </w:tcPr>
    </w:tblStylePr>
    <w:tblStylePr w:type="seCell">
      <w:tblPr/>
      <w:tcPr>
        <w:tcBorders>
          <w:top w:val="single" w:sz="4" w:space="0" w:color="F3DDB0"/>
        </w:tcBorders>
      </w:tcPr>
    </w:tblStylePr>
    <w:tblStylePr w:type="swCell">
      <w:tblPr/>
      <w:tcPr>
        <w:tcBorders>
          <w:top w:val="single" w:sz="4" w:space="0" w:color="F3DDB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/>
    </w:rPr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bottom w:val="single" w:sz="4" w:space="0" w:color="C8CCC9"/>
        </w:tcBorders>
      </w:tcPr>
    </w:tblStylePr>
    <w:tblStylePr w:type="nwCell">
      <w:tblPr/>
      <w:tcPr>
        <w:tcBorders>
          <w:bottom w:val="single" w:sz="4" w:space="0" w:color="C8CCC9"/>
        </w:tcBorders>
      </w:tcPr>
    </w:tblStylePr>
    <w:tblStylePr w:type="seCell">
      <w:tblPr/>
      <w:tcPr>
        <w:tcBorders>
          <w:top w:val="single" w:sz="4" w:space="0" w:color="C8CCC9"/>
        </w:tcBorders>
      </w:tcPr>
    </w:tblStylePr>
    <w:tblStylePr w:type="swCell">
      <w:tblPr/>
      <w:tcPr>
        <w:tcBorders>
          <w:top w:val="single" w:sz="4" w:space="0" w:color="C8CCC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/>
    </w:rPr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bottom w:val="single" w:sz="4" w:space="0" w:color="B79160"/>
        </w:tcBorders>
      </w:tcPr>
    </w:tblStylePr>
    <w:tblStylePr w:type="nwCell">
      <w:tblPr/>
      <w:tcPr>
        <w:tcBorders>
          <w:bottom w:val="single" w:sz="4" w:space="0" w:color="B79160"/>
        </w:tcBorders>
      </w:tcPr>
    </w:tblStylePr>
    <w:tblStylePr w:type="seCell">
      <w:tblPr/>
      <w:tcPr>
        <w:tcBorders>
          <w:top w:val="single" w:sz="4" w:space="0" w:color="B79160"/>
        </w:tcBorders>
      </w:tcPr>
    </w:tblStylePr>
    <w:tblStylePr w:type="swCell">
      <w:tblPr/>
      <w:tcPr>
        <w:tcBorders>
          <w:top w:val="single" w:sz="4" w:space="0" w:color="B7916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/>
    </w:rPr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bottom w:val="single" w:sz="4" w:space="0" w:color="FAB791"/>
        </w:tcBorders>
      </w:tcPr>
    </w:tblStylePr>
    <w:tblStylePr w:type="nwCell">
      <w:tblPr/>
      <w:tcPr>
        <w:tcBorders>
          <w:bottom w:val="single" w:sz="4" w:space="0" w:color="FAB791"/>
        </w:tcBorders>
      </w:tcPr>
    </w:tblStylePr>
    <w:tblStylePr w:type="seCell">
      <w:tblPr/>
      <w:tcPr>
        <w:tcBorders>
          <w:top w:val="single" w:sz="4" w:space="0" w:color="FAB791"/>
        </w:tcBorders>
      </w:tcPr>
    </w:tblStylePr>
    <w:tblStylePr w:type="swCell">
      <w:tblPr/>
      <w:tcPr>
        <w:tcBorders>
          <w:top w:val="single" w:sz="4" w:space="0" w:color="FAB791"/>
        </w:tcBorders>
      </w:tcPr>
    </w:tblStylePr>
  </w:style>
  <w:style w:type="character" w:customStyle="1" w:styleId="Heading3Char">
    <w:name w:val="Heading 3 Char"/>
    <w:link w:val="Heading3"/>
    <w:uiPriority w:val="3"/>
    <w:semiHidden/>
    <w:rsid w:val="00962E73"/>
    <w:rPr>
      <w:rFonts w:ascii="Georgia" w:eastAsia="Times New Roman" w:hAnsi="Georgia" w:cs="Times New Roman"/>
      <w:color w:val="4F785A"/>
    </w:rPr>
  </w:style>
  <w:style w:type="character" w:customStyle="1" w:styleId="Heading4Char">
    <w:name w:val="Heading 4 Char"/>
    <w:link w:val="Heading4"/>
    <w:uiPriority w:val="3"/>
    <w:semiHidden/>
    <w:rsid w:val="00FE46E2"/>
    <w:rPr>
      <w:rFonts w:ascii="Georgia" w:eastAsia="Times New Roman" w:hAnsi="Georgia" w:cs="Times New Roman"/>
      <w:i/>
      <w:iCs/>
      <w:color w:val="50795B"/>
    </w:rPr>
  </w:style>
  <w:style w:type="character" w:customStyle="1" w:styleId="Heading5Char">
    <w:name w:val="Heading 5 Char"/>
    <w:link w:val="Heading5"/>
    <w:uiPriority w:val="3"/>
    <w:semiHidden/>
    <w:rsid w:val="00FE46E2"/>
    <w:rPr>
      <w:rFonts w:ascii="Georgia" w:eastAsia="Times New Roman" w:hAnsi="Georgia" w:cs="Times New Roman"/>
      <w:color w:val="50795B"/>
    </w:rPr>
  </w:style>
  <w:style w:type="character" w:customStyle="1" w:styleId="Heading6Char">
    <w:name w:val="Heading 6 Char"/>
    <w:link w:val="Heading6"/>
    <w:uiPriority w:val="3"/>
    <w:semiHidden/>
    <w:rsid w:val="00962E73"/>
    <w:rPr>
      <w:rFonts w:ascii="Georgia" w:eastAsia="Times New Roman" w:hAnsi="Georgia" w:cs="Times New Roman"/>
      <w:color w:val="4F785A"/>
    </w:rPr>
  </w:style>
  <w:style w:type="character" w:customStyle="1" w:styleId="Heading7Char">
    <w:name w:val="Heading 7 Char"/>
    <w:link w:val="Heading7"/>
    <w:uiPriority w:val="3"/>
    <w:semiHidden/>
    <w:rsid w:val="00962E73"/>
    <w:rPr>
      <w:rFonts w:ascii="Georgia" w:eastAsia="Times New Roman" w:hAnsi="Georgia" w:cs="Times New Roman"/>
      <w:i/>
      <w:iCs/>
      <w:color w:val="4F785A"/>
    </w:rPr>
  </w:style>
  <w:style w:type="character" w:customStyle="1" w:styleId="Heading8Char">
    <w:name w:val="Heading 8 Char"/>
    <w:link w:val="Heading8"/>
    <w:uiPriority w:val="3"/>
    <w:semiHidden/>
    <w:rsid w:val="00962E73"/>
    <w:rPr>
      <w:rFonts w:ascii="Georgia" w:eastAsia="Times New Roman" w:hAnsi="Georgia" w:cs="Times New Roman"/>
      <w:color w:val="272727"/>
      <w:sz w:val="22"/>
      <w:szCs w:val="21"/>
    </w:rPr>
  </w:style>
  <w:style w:type="character" w:customStyle="1" w:styleId="Heading9Char">
    <w:name w:val="Heading 9 Char"/>
    <w:link w:val="Heading9"/>
    <w:uiPriority w:val="3"/>
    <w:semiHidden/>
    <w:rsid w:val="00962E73"/>
    <w:rPr>
      <w:rFonts w:ascii="Georgia" w:eastAsia="Times New Roman" w:hAnsi="Georgia" w:cs="Times New Roman"/>
      <w:i/>
      <w:iCs/>
      <w:color w:val="272727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A78DE"/>
    <w:rPr>
      <w:i/>
      <w:iCs/>
    </w:rPr>
  </w:style>
  <w:style w:type="character" w:styleId="HTMLCite">
    <w:name w:val="HTML Cite"/>
    <w:uiPriority w:val="99"/>
    <w:semiHidden/>
    <w:unhideWhenUsed/>
    <w:rsid w:val="00AA78DE"/>
    <w:rPr>
      <w:i/>
      <w:iCs/>
    </w:rPr>
  </w:style>
  <w:style w:type="character" w:styleId="HTMLCode">
    <w:name w:val="HTML Code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uiPriority w:val="99"/>
    <w:semiHidden/>
    <w:unhideWhenUsed/>
    <w:rsid w:val="00AA78DE"/>
    <w:rPr>
      <w:i/>
      <w:iCs/>
    </w:rPr>
  </w:style>
  <w:style w:type="character" w:styleId="HTMLKeyboard">
    <w:name w:val="HTML Keyboard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uiPriority w:val="99"/>
    <w:semiHidden/>
    <w:unhideWhenUsed/>
    <w:rsid w:val="00AA78DE"/>
    <w:rPr>
      <w:i/>
      <w:iCs/>
    </w:rPr>
  </w:style>
  <w:style w:type="character" w:styleId="Hyperlink">
    <w:name w:val="Hyperlink"/>
    <w:uiPriority w:val="99"/>
    <w:semiHidden/>
    <w:unhideWhenUsed/>
    <w:rsid w:val="00AA78DE"/>
    <w:rPr>
      <w:color w:val="59AEDB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="Georgia" w:hAnsi="Georg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/>
        <w:bottom w:val="single" w:sz="4" w:space="10" w:color="BED4C4"/>
      </w:pBdr>
      <w:spacing w:before="360" w:after="360"/>
      <w:ind w:left="864" w:right="864"/>
    </w:pPr>
    <w:rPr>
      <w:i/>
      <w:iCs/>
      <w:color w:val="50795B"/>
    </w:rPr>
  </w:style>
  <w:style w:type="character" w:customStyle="1" w:styleId="IntenseQuoteChar">
    <w:name w:val="Intense Quote Char"/>
    <w:link w:val="IntenseQuote"/>
    <w:uiPriority w:val="30"/>
    <w:semiHidden/>
    <w:rsid w:val="00FE46E2"/>
    <w:rPr>
      <w:i/>
      <w:iCs/>
      <w:color w:val="50795B"/>
    </w:rPr>
  </w:style>
  <w:style w:type="character" w:styleId="IntenseReference">
    <w:name w:val="Intense Reference"/>
    <w:uiPriority w:val="32"/>
    <w:semiHidden/>
    <w:unhideWhenUsed/>
    <w:qFormat/>
    <w:rsid w:val="00FE46E2"/>
    <w:rPr>
      <w:b/>
      <w:bCs/>
      <w:caps w:val="0"/>
      <w:smallCaps/>
      <w:color w:val="50795B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  <w:insideH w:val="single" w:sz="8" w:space="0" w:color="BED4C4"/>
        <w:insideV w:val="single" w:sz="8" w:space="0" w:color="BED4C4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ED4C4"/>
          <w:left w:val="single" w:sz="8" w:space="0" w:color="BED4C4"/>
          <w:bottom w:val="single" w:sz="18" w:space="0" w:color="BED4C4"/>
          <w:right w:val="single" w:sz="8" w:space="0" w:color="BED4C4"/>
          <w:insideH w:val="nil"/>
          <w:insideV w:val="single" w:sz="8" w:space="0" w:color="BED4C4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ED4C4"/>
          <w:left w:val="single" w:sz="8" w:space="0" w:color="BED4C4"/>
          <w:bottom w:val="single" w:sz="8" w:space="0" w:color="BED4C4"/>
          <w:right w:val="single" w:sz="8" w:space="0" w:color="BED4C4"/>
          <w:insideH w:val="nil"/>
          <w:insideV w:val="single" w:sz="8" w:space="0" w:color="BED4C4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band1Vert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  <w:shd w:val="clear" w:color="auto" w:fill="EEF4F0"/>
      </w:tcPr>
    </w:tblStylePr>
    <w:tblStylePr w:type="band1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  <w:insideV w:val="single" w:sz="8" w:space="0" w:color="BED4C4"/>
        </w:tcBorders>
        <w:shd w:val="clear" w:color="auto" w:fill="EEF4F0"/>
      </w:tcPr>
    </w:tblStylePr>
    <w:tblStylePr w:type="band2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  <w:insideV w:val="single" w:sz="8" w:space="0" w:color="BED4C4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  <w:insideH w:val="single" w:sz="8" w:space="0" w:color="EBC77C"/>
        <w:insideV w:val="single" w:sz="8" w:space="0" w:color="EBC77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EBC77C"/>
          <w:left w:val="single" w:sz="8" w:space="0" w:color="EBC77C"/>
          <w:bottom w:val="single" w:sz="18" w:space="0" w:color="EBC77C"/>
          <w:right w:val="single" w:sz="8" w:space="0" w:color="EBC77C"/>
          <w:insideH w:val="nil"/>
          <w:insideV w:val="single" w:sz="8" w:space="0" w:color="EBC77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EBC77C"/>
          <w:left w:val="single" w:sz="8" w:space="0" w:color="EBC77C"/>
          <w:bottom w:val="single" w:sz="8" w:space="0" w:color="EBC77C"/>
          <w:right w:val="single" w:sz="8" w:space="0" w:color="EBC77C"/>
          <w:insideH w:val="nil"/>
          <w:insideV w:val="single" w:sz="8" w:space="0" w:color="EBC77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band1Vert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  <w:shd w:val="clear" w:color="auto" w:fill="FAF1DE"/>
      </w:tcPr>
    </w:tblStylePr>
    <w:tblStylePr w:type="band1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  <w:insideV w:val="single" w:sz="8" w:space="0" w:color="EBC77C"/>
        </w:tcBorders>
        <w:shd w:val="clear" w:color="auto" w:fill="FAF1DE"/>
      </w:tcPr>
    </w:tblStylePr>
    <w:tblStylePr w:type="band2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  <w:insideV w:val="single" w:sz="8" w:space="0" w:color="EBC77C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  <w:insideH w:val="single" w:sz="8" w:space="0" w:color="A4AAA6"/>
        <w:insideV w:val="single" w:sz="8" w:space="0" w:color="A4AAA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A4AAA6"/>
          <w:left w:val="single" w:sz="8" w:space="0" w:color="A4AAA6"/>
          <w:bottom w:val="single" w:sz="18" w:space="0" w:color="A4AAA6"/>
          <w:right w:val="single" w:sz="8" w:space="0" w:color="A4AAA6"/>
          <w:insideH w:val="nil"/>
          <w:insideV w:val="single" w:sz="8" w:space="0" w:color="A4AAA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A4AAA6"/>
          <w:left w:val="single" w:sz="8" w:space="0" w:color="A4AAA6"/>
          <w:bottom w:val="single" w:sz="8" w:space="0" w:color="A4AAA6"/>
          <w:right w:val="single" w:sz="8" w:space="0" w:color="A4AAA6"/>
          <w:insideH w:val="nil"/>
          <w:insideV w:val="single" w:sz="8" w:space="0" w:color="A4AAA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band1Vert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  <w:shd w:val="clear" w:color="auto" w:fill="E8EAE8"/>
      </w:tcPr>
    </w:tblStylePr>
    <w:tblStylePr w:type="band1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  <w:insideV w:val="single" w:sz="8" w:space="0" w:color="A4AAA6"/>
        </w:tcBorders>
        <w:shd w:val="clear" w:color="auto" w:fill="E8EAE8"/>
      </w:tcPr>
    </w:tblStylePr>
    <w:tblStylePr w:type="band2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  <w:insideV w:val="single" w:sz="8" w:space="0" w:color="A4AAA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  <w:insideH w:val="single" w:sz="8" w:space="0" w:color="564227"/>
        <w:insideV w:val="single" w:sz="8" w:space="0" w:color="564227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564227"/>
          <w:left w:val="single" w:sz="8" w:space="0" w:color="564227"/>
          <w:bottom w:val="single" w:sz="18" w:space="0" w:color="564227"/>
          <w:right w:val="single" w:sz="8" w:space="0" w:color="564227"/>
          <w:insideH w:val="nil"/>
          <w:insideV w:val="single" w:sz="8" w:space="0" w:color="564227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564227"/>
          <w:left w:val="single" w:sz="8" w:space="0" w:color="564227"/>
          <w:bottom w:val="single" w:sz="8" w:space="0" w:color="564227"/>
          <w:right w:val="single" w:sz="8" w:space="0" w:color="564227"/>
          <w:insideH w:val="nil"/>
          <w:insideV w:val="single" w:sz="8" w:space="0" w:color="564227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band1Vert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  <w:shd w:val="clear" w:color="auto" w:fill="E1D1BD"/>
      </w:tcPr>
    </w:tblStylePr>
    <w:tblStylePr w:type="band1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  <w:insideV w:val="single" w:sz="8" w:space="0" w:color="564227"/>
        </w:tcBorders>
        <w:shd w:val="clear" w:color="auto" w:fill="E1D1BD"/>
      </w:tcPr>
    </w:tblStylePr>
    <w:tblStylePr w:type="band2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  <w:insideV w:val="single" w:sz="8" w:space="0" w:color="564227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  <w:insideH w:val="single" w:sz="8" w:space="0" w:color="F78848"/>
        <w:insideV w:val="single" w:sz="8" w:space="0" w:color="F7884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F78848"/>
          <w:left w:val="single" w:sz="8" w:space="0" w:color="F78848"/>
          <w:bottom w:val="single" w:sz="18" w:space="0" w:color="F78848"/>
          <w:right w:val="single" w:sz="8" w:space="0" w:color="F78848"/>
          <w:insideH w:val="nil"/>
          <w:insideV w:val="single" w:sz="8" w:space="0" w:color="F7884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F78848"/>
          <w:left w:val="single" w:sz="8" w:space="0" w:color="F78848"/>
          <w:bottom w:val="single" w:sz="8" w:space="0" w:color="F78848"/>
          <w:right w:val="single" w:sz="8" w:space="0" w:color="F78848"/>
          <w:insideH w:val="nil"/>
          <w:insideV w:val="single" w:sz="8" w:space="0" w:color="F7884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band1Vert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  <w:shd w:val="clear" w:color="auto" w:fill="FDE1D1"/>
      </w:tcPr>
    </w:tblStylePr>
    <w:tblStylePr w:type="band1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  <w:insideV w:val="single" w:sz="8" w:space="0" w:color="F78848"/>
        </w:tcBorders>
        <w:shd w:val="clear" w:color="auto" w:fill="FDE1D1"/>
      </w:tcPr>
    </w:tblStylePr>
    <w:tblStylePr w:type="band2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  <w:insideV w:val="single" w:sz="8" w:space="0" w:color="F7884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ED4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band1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BC77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band1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4AA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band1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642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band1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884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band1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/>
    </w:rPr>
    <w:tblPr>
      <w:tblStyleRowBandSize w:val="1"/>
      <w:tblStyleColBandSize w:val="1"/>
      <w:tblBorders>
        <w:top w:val="single" w:sz="8" w:space="0" w:color="BED4C4"/>
        <w:bottom w:val="single" w:sz="8" w:space="0" w:color="BED4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/>
          <w:left w:val="nil"/>
          <w:bottom w:val="single" w:sz="8" w:space="0" w:color="BED4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/>
          <w:left w:val="nil"/>
          <w:bottom w:val="single" w:sz="8" w:space="0" w:color="BED4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/>
    </w:rPr>
    <w:tblPr>
      <w:tblStyleRowBandSize w:val="1"/>
      <w:tblStyleColBandSize w:val="1"/>
      <w:tblBorders>
        <w:top w:val="single" w:sz="8" w:space="0" w:color="EBC77C"/>
        <w:bottom w:val="single" w:sz="8" w:space="0" w:color="EBC77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/>
          <w:left w:val="nil"/>
          <w:bottom w:val="single" w:sz="8" w:space="0" w:color="EBC77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/>
          <w:left w:val="nil"/>
          <w:bottom w:val="single" w:sz="8" w:space="0" w:color="EBC77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/>
    </w:rPr>
    <w:tblPr>
      <w:tblStyleRowBandSize w:val="1"/>
      <w:tblStyleColBandSize w:val="1"/>
      <w:tblBorders>
        <w:top w:val="single" w:sz="8" w:space="0" w:color="A4AAA6"/>
        <w:bottom w:val="single" w:sz="8" w:space="0" w:color="A4AAA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/>
          <w:left w:val="nil"/>
          <w:bottom w:val="single" w:sz="8" w:space="0" w:color="A4AA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/>
          <w:left w:val="nil"/>
          <w:bottom w:val="single" w:sz="8" w:space="0" w:color="A4AA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/>
    </w:rPr>
    <w:tblPr>
      <w:tblStyleRowBandSize w:val="1"/>
      <w:tblStyleColBandSize w:val="1"/>
      <w:tblBorders>
        <w:top w:val="single" w:sz="8" w:space="0" w:color="564227"/>
        <w:bottom w:val="single" w:sz="8" w:space="0" w:color="5642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/>
          <w:left w:val="nil"/>
          <w:bottom w:val="single" w:sz="8" w:space="0" w:color="5642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/>
          <w:left w:val="nil"/>
          <w:bottom w:val="single" w:sz="8" w:space="0" w:color="5642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/>
    </w:rPr>
    <w:tblPr>
      <w:tblStyleRowBandSize w:val="1"/>
      <w:tblStyleColBandSize w:val="1"/>
      <w:tblBorders>
        <w:top w:val="single" w:sz="8" w:space="0" w:color="F78848"/>
        <w:bottom w:val="single" w:sz="8" w:space="0" w:color="F7884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/>
          <w:left w:val="nil"/>
          <w:bottom w:val="single" w:sz="8" w:space="0" w:color="F7884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/>
          <w:left w:val="nil"/>
          <w:bottom w:val="single" w:sz="8" w:space="0" w:color="F7884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/>
        <w:bottom w:val="single" w:sz="4" w:space="0" w:color="D7E5DB"/>
        <w:insideH w:val="single" w:sz="4" w:space="0" w:color="D7E5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/>
        <w:bottom w:val="single" w:sz="4" w:space="0" w:color="F3DDB0"/>
        <w:insideH w:val="single" w:sz="4" w:space="0" w:color="F3DDB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/>
        <w:bottom w:val="single" w:sz="4" w:space="0" w:color="C8CCC9"/>
        <w:insideH w:val="single" w:sz="4" w:space="0" w:color="C8CC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/>
        <w:bottom w:val="single" w:sz="4" w:space="0" w:color="B79160"/>
        <w:insideH w:val="single" w:sz="4" w:space="0" w:color="B7916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/>
        <w:bottom w:val="single" w:sz="4" w:space="0" w:color="FAB791"/>
        <w:insideH w:val="single" w:sz="4" w:space="0" w:color="FAB79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/>
        <w:left w:val="single" w:sz="4" w:space="0" w:color="BED4C4"/>
        <w:bottom w:val="single" w:sz="4" w:space="0" w:color="BED4C4"/>
        <w:right w:val="single" w:sz="4" w:space="0" w:color="BED4C4"/>
      </w:tblBorders>
    </w:tblPr>
    <w:tblStylePr w:type="firstRow">
      <w:rPr>
        <w:b/>
        <w:bCs/>
        <w:color w:val="FFFFFF"/>
      </w:rPr>
      <w:tblPr/>
      <w:tcPr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ED4C4"/>
          <w:right w:val="single" w:sz="4" w:space="0" w:color="BED4C4"/>
        </w:tcBorders>
      </w:tcPr>
    </w:tblStylePr>
    <w:tblStylePr w:type="band1Horz">
      <w:tblPr/>
      <w:tcPr>
        <w:tcBorders>
          <w:top w:val="single" w:sz="4" w:space="0" w:color="BED4C4"/>
          <w:bottom w:val="single" w:sz="4" w:space="0" w:color="BED4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/>
          <w:left w:val="nil"/>
        </w:tcBorders>
      </w:tcPr>
    </w:tblStylePr>
    <w:tblStylePr w:type="swCell">
      <w:tblPr/>
      <w:tcPr>
        <w:tcBorders>
          <w:top w:val="double" w:sz="4" w:space="0" w:color="BED4C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/>
        <w:left w:val="single" w:sz="4" w:space="0" w:color="EBC77C"/>
        <w:bottom w:val="single" w:sz="4" w:space="0" w:color="EBC77C"/>
        <w:right w:val="single" w:sz="4" w:space="0" w:color="EBC77C"/>
      </w:tblBorders>
    </w:tblPr>
    <w:tblStylePr w:type="firstRow">
      <w:rPr>
        <w:b/>
        <w:bCs/>
        <w:color w:val="FFFFFF"/>
      </w:rPr>
      <w:tblPr/>
      <w:tcPr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BC77C"/>
          <w:right w:val="single" w:sz="4" w:space="0" w:color="EBC77C"/>
        </w:tcBorders>
      </w:tcPr>
    </w:tblStylePr>
    <w:tblStylePr w:type="band1Horz">
      <w:tblPr/>
      <w:tcPr>
        <w:tcBorders>
          <w:top w:val="single" w:sz="4" w:space="0" w:color="EBC77C"/>
          <w:bottom w:val="single" w:sz="4" w:space="0" w:color="EBC77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/>
          <w:left w:val="nil"/>
        </w:tcBorders>
      </w:tcPr>
    </w:tblStylePr>
    <w:tblStylePr w:type="swCell">
      <w:tblPr/>
      <w:tcPr>
        <w:tcBorders>
          <w:top w:val="double" w:sz="4" w:space="0" w:color="EBC77C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/>
        <w:left w:val="single" w:sz="4" w:space="0" w:color="A4AAA6"/>
        <w:bottom w:val="single" w:sz="4" w:space="0" w:color="A4AAA6"/>
        <w:right w:val="single" w:sz="4" w:space="0" w:color="A4AAA6"/>
      </w:tblBorders>
    </w:tblPr>
    <w:tblStylePr w:type="firstRow">
      <w:rPr>
        <w:b/>
        <w:bCs/>
        <w:color w:val="FFFFFF"/>
      </w:rPr>
      <w:tblPr/>
      <w:tcPr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4AAA6"/>
          <w:right w:val="single" w:sz="4" w:space="0" w:color="A4AAA6"/>
        </w:tcBorders>
      </w:tcPr>
    </w:tblStylePr>
    <w:tblStylePr w:type="band1Horz">
      <w:tblPr/>
      <w:tcPr>
        <w:tcBorders>
          <w:top w:val="single" w:sz="4" w:space="0" w:color="A4AAA6"/>
          <w:bottom w:val="single" w:sz="4" w:space="0" w:color="A4AAA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/>
          <w:left w:val="nil"/>
        </w:tcBorders>
      </w:tcPr>
    </w:tblStylePr>
    <w:tblStylePr w:type="swCell">
      <w:tblPr/>
      <w:tcPr>
        <w:tcBorders>
          <w:top w:val="double" w:sz="4" w:space="0" w:color="A4AAA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/>
        <w:left w:val="single" w:sz="4" w:space="0" w:color="564227"/>
        <w:bottom w:val="single" w:sz="4" w:space="0" w:color="564227"/>
        <w:right w:val="single" w:sz="4" w:space="0" w:color="564227"/>
      </w:tblBorders>
    </w:tblPr>
    <w:tblStylePr w:type="firstRow">
      <w:rPr>
        <w:b/>
        <w:bCs/>
        <w:color w:val="FFFFFF"/>
      </w:rPr>
      <w:tblPr/>
      <w:tcPr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64227"/>
          <w:right w:val="single" w:sz="4" w:space="0" w:color="564227"/>
        </w:tcBorders>
      </w:tcPr>
    </w:tblStylePr>
    <w:tblStylePr w:type="band1Horz">
      <w:tblPr/>
      <w:tcPr>
        <w:tcBorders>
          <w:top w:val="single" w:sz="4" w:space="0" w:color="564227"/>
          <w:bottom w:val="single" w:sz="4" w:space="0" w:color="56422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/>
          <w:left w:val="nil"/>
        </w:tcBorders>
      </w:tcPr>
    </w:tblStylePr>
    <w:tblStylePr w:type="swCell">
      <w:tblPr/>
      <w:tcPr>
        <w:tcBorders>
          <w:top w:val="double" w:sz="4" w:space="0" w:color="564227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/>
        <w:left w:val="single" w:sz="4" w:space="0" w:color="F78848"/>
        <w:bottom w:val="single" w:sz="4" w:space="0" w:color="F78848"/>
        <w:right w:val="single" w:sz="4" w:space="0" w:color="F78848"/>
      </w:tblBorders>
    </w:tblPr>
    <w:tblStylePr w:type="firstRow">
      <w:rPr>
        <w:b/>
        <w:bCs/>
        <w:color w:val="FFFFFF"/>
      </w:rPr>
      <w:tblPr/>
      <w:tcPr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8848"/>
          <w:right w:val="single" w:sz="4" w:space="0" w:color="F78848"/>
        </w:tcBorders>
      </w:tcPr>
    </w:tblStylePr>
    <w:tblStylePr w:type="band1Horz">
      <w:tblPr/>
      <w:tcPr>
        <w:tcBorders>
          <w:top w:val="single" w:sz="4" w:space="0" w:color="F78848"/>
          <w:bottom w:val="single" w:sz="4" w:space="0" w:color="F7884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/>
          <w:left w:val="nil"/>
        </w:tcBorders>
      </w:tcPr>
    </w:tblStylePr>
    <w:tblStylePr w:type="swCell">
      <w:tblPr/>
      <w:tcPr>
        <w:tcBorders>
          <w:top w:val="double" w:sz="4" w:space="0" w:color="F78848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ED4C4"/>
          <w:left w:val="single" w:sz="4" w:space="0" w:color="BED4C4"/>
          <w:bottom w:val="single" w:sz="4" w:space="0" w:color="BED4C4"/>
          <w:right w:val="single" w:sz="4" w:space="0" w:color="BED4C4"/>
          <w:insideH w:val="nil"/>
        </w:tcBorders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BC77C"/>
          <w:left w:val="single" w:sz="4" w:space="0" w:color="EBC77C"/>
          <w:bottom w:val="single" w:sz="4" w:space="0" w:color="EBC77C"/>
          <w:right w:val="single" w:sz="4" w:space="0" w:color="EBC77C"/>
          <w:insideH w:val="nil"/>
        </w:tcBorders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4AAA6"/>
          <w:left w:val="single" w:sz="4" w:space="0" w:color="A4AAA6"/>
          <w:bottom w:val="single" w:sz="4" w:space="0" w:color="A4AAA6"/>
          <w:right w:val="single" w:sz="4" w:space="0" w:color="A4AAA6"/>
          <w:insideH w:val="nil"/>
        </w:tcBorders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64227"/>
          <w:left w:val="single" w:sz="4" w:space="0" w:color="564227"/>
          <w:bottom w:val="single" w:sz="4" w:space="0" w:color="564227"/>
          <w:right w:val="single" w:sz="4" w:space="0" w:color="564227"/>
          <w:insideH w:val="nil"/>
        </w:tcBorders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8848"/>
          <w:left w:val="single" w:sz="4" w:space="0" w:color="F78848"/>
          <w:bottom w:val="single" w:sz="4" w:space="0" w:color="F78848"/>
          <w:right w:val="single" w:sz="4" w:space="0" w:color="F78848"/>
          <w:insideH w:val="nil"/>
        </w:tcBorders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BED4C4"/>
        <w:left w:val="single" w:sz="24" w:space="0" w:color="BED4C4"/>
        <w:bottom w:val="single" w:sz="24" w:space="0" w:color="BED4C4"/>
        <w:right w:val="single" w:sz="24" w:space="0" w:color="BED4C4"/>
      </w:tblBorders>
    </w:tblPr>
    <w:tcPr>
      <w:shd w:val="clear" w:color="auto" w:fill="BED4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EBC77C"/>
        <w:left w:val="single" w:sz="24" w:space="0" w:color="EBC77C"/>
        <w:bottom w:val="single" w:sz="24" w:space="0" w:color="EBC77C"/>
        <w:right w:val="single" w:sz="24" w:space="0" w:color="EBC77C"/>
      </w:tblBorders>
    </w:tblPr>
    <w:tcPr>
      <w:shd w:val="clear" w:color="auto" w:fill="EBC77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A4AAA6"/>
        <w:left w:val="single" w:sz="24" w:space="0" w:color="A4AAA6"/>
        <w:bottom w:val="single" w:sz="24" w:space="0" w:color="A4AAA6"/>
        <w:right w:val="single" w:sz="24" w:space="0" w:color="A4AAA6"/>
      </w:tblBorders>
    </w:tblPr>
    <w:tcPr>
      <w:shd w:val="clear" w:color="auto" w:fill="A4AAA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564227"/>
        <w:left w:val="single" w:sz="24" w:space="0" w:color="564227"/>
        <w:bottom w:val="single" w:sz="24" w:space="0" w:color="564227"/>
        <w:right w:val="single" w:sz="24" w:space="0" w:color="564227"/>
      </w:tblBorders>
    </w:tblPr>
    <w:tcPr>
      <w:shd w:val="clear" w:color="auto" w:fill="56422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F78848"/>
        <w:left w:val="single" w:sz="24" w:space="0" w:color="F78848"/>
        <w:bottom w:val="single" w:sz="24" w:space="0" w:color="F78848"/>
        <w:right w:val="single" w:sz="24" w:space="0" w:color="F78848"/>
      </w:tblBorders>
    </w:tblPr>
    <w:tcPr>
      <w:shd w:val="clear" w:color="auto" w:fill="F7884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/>
    </w:rPr>
    <w:tblPr>
      <w:tblStyleRowBandSize w:val="1"/>
      <w:tblStyleColBandSize w:val="1"/>
      <w:tblBorders>
        <w:top w:val="single" w:sz="4" w:space="0" w:color="BED4C4"/>
        <w:bottom w:val="single" w:sz="4" w:space="0" w:color="BED4C4"/>
      </w:tblBorders>
    </w:tblPr>
    <w:tblStylePr w:type="firstRow">
      <w:rPr>
        <w:b/>
        <w:bCs/>
      </w:rPr>
      <w:tblPr/>
      <w:tcPr>
        <w:tcBorders>
          <w:bottom w:val="single" w:sz="4" w:space="0" w:color="BED4C4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/>
    </w:rPr>
    <w:tblPr>
      <w:tblStyleRowBandSize w:val="1"/>
      <w:tblStyleColBandSize w:val="1"/>
      <w:tblBorders>
        <w:top w:val="single" w:sz="4" w:space="0" w:color="EBC77C"/>
        <w:bottom w:val="single" w:sz="4" w:space="0" w:color="EBC77C"/>
      </w:tblBorders>
    </w:tblPr>
    <w:tblStylePr w:type="firstRow">
      <w:rPr>
        <w:b/>
        <w:bCs/>
      </w:rPr>
      <w:tblPr/>
      <w:tcPr>
        <w:tcBorders>
          <w:bottom w:val="single" w:sz="4" w:space="0" w:color="EBC77C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/>
    </w:rPr>
    <w:tblPr>
      <w:tblStyleRowBandSize w:val="1"/>
      <w:tblStyleColBandSize w:val="1"/>
      <w:tblBorders>
        <w:top w:val="single" w:sz="4" w:space="0" w:color="A4AAA6"/>
        <w:bottom w:val="single" w:sz="4" w:space="0" w:color="A4AAA6"/>
      </w:tblBorders>
    </w:tblPr>
    <w:tblStylePr w:type="firstRow">
      <w:rPr>
        <w:b/>
        <w:bCs/>
      </w:rPr>
      <w:tblPr/>
      <w:tcPr>
        <w:tcBorders>
          <w:bottom w:val="single" w:sz="4" w:space="0" w:color="A4AAA6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/>
    </w:rPr>
    <w:tblPr>
      <w:tblStyleRowBandSize w:val="1"/>
      <w:tblStyleColBandSize w:val="1"/>
      <w:tblBorders>
        <w:top w:val="single" w:sz="4" w:space="0" w:color="564227"/>
        <w:bottom w:val="single" w:sz="4" w:space="0" w:color="564227"/>
      </w:tblBorders>
    </w:tblPr>
    <w:tblStylePr w:type="firstRow">
      <w:rPr>
        <w:b/>
        <w:bCs/>
      </w:rPr>
      <w:tblPr/>
      <w:tcPr>
        <w:tcBorders>
          <w:bottom w:val="single" w:sz="4" w:space="0" w:color="564227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/>
    </w:rPr>
    <w:tblPr>
      <w:tblStyleRowBandSize w:val="1"/>
      <w:tblStyleColBandSize w:val="1"/>
      <w:tblBorders>
        <w:top w:val="single" w:sz="4" w:space="0" w:color="F78848"/>
        <w:bottom w:val="single" w:sz="4" w:space="0" w:color="F78848"/>
      </w:tblBorders>
    </w:tblPr>
    <w:tblStylePr w:type="firstRow">
      <w:rPr>
        <w:b/>
        <w:bCs/>
      </w:rPr>
      <w:tblPr/>
      <w:tcPr>
        <w:tcBorders>
          <w:bottom w:val="single" w:sz="4" w:space="0" w:color="F78848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ED4C4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ED4C4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ED4C4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ED4C4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EBC77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EBC77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EBC77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EBC77C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A4AAA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A4AAA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A4AAA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A4AAA6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564227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564227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564227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564227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F7884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F7884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F7884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F78848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hAnsi="Consolas"/>
      <w:color w:val="332411"/>
      <w:spacing w:val="15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/>
        <w:left w:val="single" w:sz="8" w:space="0" w:color="CEDED2"/>
        <w:bottom w:val="single" w:sz="8" w:space="0" w:color="CEDED2"/>
        <w:right w:val="single" w:sz="8" w:space="0" w:color="CEDED2"/>
        <w:insideH w:val="single" w:sz="8" w:space="0" w:color="CEDED2"/>
        <w:insideV w:val="single" w:sz="8" w:space="0" w:color="CEDED2"/>
      </w:tblBorders>
    </w:tblPr>
    <w:tcPr>
      <w:shd w:val="clear" w:color="auto" w:fill="EEF4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/>
      </w:tcPr>
    </w:tblStylePr>
    <w:tblStylePr w:type="band1Horz">
      <w:tblPr/>
      <w:tcPr>
        <w:shd w:val="clear" w:color="auto" w:fill="DEE9E1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/>
        <w:left w:val="single" w:sz="8" w:space="0" w:color="F0D49C"/>
        <w:bottom w:val="single" w:sz="8" w:space="0" w:color="F0D49C"/>
        <w:right w:val="single" w:sz="8" w:space="0" w:color="F0D49C"/>
        <w:insideH w:val="single" w:sz="8" w:space="0" w:color="F0D49C"/>
        <w:insideV w:val="single" w:sz="8" w:space="0" w:color="F0D49C"/>
      </w:tblBorders>
    </w:tblPr>
    <w:tcPr>
      <w:shd w:val="clear" w:color="auto" w:fill="FAF1D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/>
      </w:tcPr>
    </w:tblStylePr>
    <w:tblStylePr w:type="band1Horz">
      <w:tblPr/>
      <w:tcPr>
        <w:shd w:val="clear" w:color="auto" w:fill="F5E3BD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/>
        <w:left w:val="single" w:sz="8" w:space="0" w:color="BABFBC"/>
        <w:bottom w:val="single" w:sz="8" w:space="0" w:color="BABFBC"/>
        <w:right w:val="single" w:sz="8" w:space="0" w:color="BABFBC"/>
        <w:insideH w:val="single" w:sz="8" w:space="0" w:color="BABFBC"/>
        <w:insideV w:val="single" w:sz="8" w:space="0" w:color="BABFBC"/>
      </w:tblBorders>
    </w:tblPr>
    <w:tcPr>
      <w:shd w:val="clear" w:color="auto" w:fill="E8EA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/>
      </w:tcPr>
    </w:tblStylePr>
    <w:tblStylePr w:type="band1Horz">
      <w:tblPr/>
      <w:tcPr>
        <w:shd w:val="clear" w:color="auto" w:fill="D1D4D2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/>
        <w:left w:val="single" w:sz="8" w:space="0" w:color="987445"/>
        <w:bottom w:val="single" w:sz="8" w:space="0" w:color="987445"/>
        <w:right w:val="single" w:sz="8" w:space="0" w:color="987445"/>
        <w:insideH w:val="single" w:sz="8" w:space="0" w:color="987445"/>
        <w:insideV w:val="single" w:sz="8" w:space="0" w:color="987445"/>
      </w:tblBorders>
    </w:tblPr>
    <w:tcPr>
      <w:shd w:val="clear" w:color="auto" w:fill="E1D1B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/>
      </w:tcPr>
    </w:tblStylePr>
    <w:tblStylePr w:type="band1Horz">
      <w:tblPr/>
      <w:tcPr>
        <w:shd w:val="clear" w:color="auto" w:fill="C3A47A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/>
        <w:left w:val="single" w:sz="8" w:space="0" w:color="F9A575"/>
        <w:bottom w:val="single" w:sz="8" w:space="0" w:color="F9A575"/>
        <w:right w:val="single" w:sz="8" w:space="0" w:color="F9A575"/>
        <w:insideH w:val="single" w:sz="8" w:space="0" w:color="F9A575"/>
        <w:insideV w:val="single" w:sz="8" w:space="0" w:color="F9A575"/>
      </w:tblBorders>
    </w:tblPr>
    <w:tcPr>
      <w:shd w:val="clear" w:color="auto" w:fill="FDE1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/>
      </w:tcPr>
    </w:tblStylePr>
    <w:tblStylePr w:type="band1Horz">
      <w:tblPr/>
      <w:tcPr>
        <w:shd w:val="clear" w:color="auto" w:fill="FBC3A3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  <w:insideH w:val="single" w:sz="8" w:space="0" w:color="BED4C4"/>
        <w:insideV w:val="single" w:sz="8" w:space="0" w:color="BED4C4"/>
      </w:tblBorders>
    </w:tblPr>
    <w:tcPr>
      <w:shd w:val="clear" w:color="auto" w:fill="EEF4F0"/>
    </w:tcPr>
    <w:tblStylePr w:type="firstRow">
      <w:rPr>
        <w:b/>
        <w:bCs/>
        <w:color w:val="000000"/>
      </w:rPr>
      <w:tblPr/>
      <w:tcPr>
        <w:shd w:val="clear" w:color="auto" w:fill="F8FA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/>
      </w:tcPr>
    </w:tblStylePr>
    <w:tblStylePr w:type="band1Vert">
      <w:tblPr/>
      <w:tcPr>
        <w:shd w:val="clear" w:color="auto" w:fill="DEE9E1"/>
      </w:tcPr>
    </w:tblStylePr>
    <w:tblStylePr w:type="band1Horz">
      <w:tblPr/>
      <w:tcPr>
        <w:tcBorders>
          <w:insideH w:val="single" w:sz="6" w:space="0" w:color="BED4C4"/>
          <w:insideV w:val="single" w:sz="6" w:space="0" w:color="BED4C4"/>
        </w:tcBorders>
        <w:shd w:val="clear" w:color="auto" w:fill="DEE9E1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  <w:insideH w:val="single" w:sz="8" w:space="0" w:color="EBC77C"/>
        <w:insideV w:val="single" w:sz="8" w:space="0" w:color="EBC77C"/>
      </w:tblBorders>
    </w:tblPr>
    <w:tcPr>
      <w:shd w:val="clear" w:color="auto" w:fill="FAF1DE"/>
    </w:tcPr>
    <w:tblStylePr w:type="firstRow">
      <w:rPr>
        <w:b/>
        <w:bCs/>
        <w:color w:val="000000"/>
      </w:rPr>
      <w:tblPr/>
      <w:tcPr>
        <w:shd w:val="clear" w:color="auto" w:fill="FDF9F1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/>
      </w:tcPr>
    </w:tblStylePr>
    <w:tblStylePr w:type="band1Vert">
      <w:tblPr/>
      <w:tcPr>
        <w:shd w:val="clear" w:color="auto" w:fill="F5E3BD"/>
      </w:tcPr>
    </w:tblStylePr>
    <w:tblStylePr w:type="band1Horz">
      <w:tblPr/>
      <w:tcPr>
        <w:tcBorders>
          <w:insideH w:val="single" w:sz="6" w:space="0" w:color="EBC77C"/>
          <w:insideV w:val="single" w:sz="6" w:space="0" w:color="EBC77C"/>
        </w:tcBorders>
        <w:shd w:val="clear" w:color="auto" w:fill="F5E3BD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  <w:insideH w:val="single" w:sz="8" w:space="0" w:color="A4AAA6"/>
        <w:insideV w:val="single" w:sz="8" w:space="0" w:color="A4AAA6"/>
      </w:tblBorders>
    </w:tblPr>
    <w:tcPr>
      <w:shd w:val="clear" w:color="auto" w:fill="E8EA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/>
      </w:tcPr>
    </w:tblStylePr>
    <w:tblStylePr w:type="band1Vert">
      <w:tblPr/>
      <w:tcPr>
        <w:shd w:val="clear" w:color="auto" w:fill="D1D4D2"/>
      </w:tcPr>
    </w:tblStylePr>
    <w:tblStylePr w:type="band1Horz">
      <w:tblPr/>
      <w:tcPr>
        <w:tcBorders>
          <w:insideH w:val="single" w:sz="6" w:space="0" w:color="A4AAA6"/>
          <w:insideV w:val="single" w:sz="6" w:space="0" w:color="A4AAA6"/>
        </w:tcBorders>
        <w:shd w:val="clear" w:color="auto" w:fill="D1D4D2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  <w:insideH w:val="single" w:sz="8" w:space="0" w:color="564227"/>
        <w:insideV w:val="single" w:sz="8" w:space="0" w:color="564227"/>
      </w:tblBorders>
    </w:tblPr>
    <w:tcPr>
      <w:shd w:val="clear" w:color="auto" w:fill="E1D1BD"/>
    </w:tcPr>
    <w:tblStylePr w:type="firstRow">
      <w:rPr>
        <w:b/>
        <w:bCs/>
        <w:color w:val="000000"/>
      </w:rPr>
      <w:tblPr/>
      <w:tcPr>
        <w:shd w:val="clear" w:color="auto" w:fill="F3EDE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/>
      </w:tcPr>
    </w:tblStylePr>
    <w:tblStylePr w:type="band1Vert">
      <w:tblPr/>
      <w:tcPr>
        <w:shd w:val="clear" w:color="auto" w:fill="C3A47A"/>
      </w:tcPr>
    </w:tblStylePr>
    <w:tblStylePr w:type="band1Horz">
      <w:tblPr/>
      <w:tcPr>
        <w:tcBorders>
          <w:insideH w:val="single" w:sz="6" w:space="0" w:color="564227"/>
          <w:insideV w:val="single" w:sz="6" w:space="0" w:color="564227"/>
        </w:tcBorders>
        <w:shd w:val="clear" w:color="auto" w:fill="C3A47A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  <w:insideH w:val="single" w:sz="8" w:space="0" w:color="F78848"/>
        <w:insideV w:val="single" w:sz="8" w:space="0" w:color="F78848"/>
      </w:tblBorders>
    </w:tblPr>
    <w:tcPr>
      <w:shd w:val="clear" w:color="auto" w:fill="FDE1D1"/>
    </w:tcPr>
    <w:tblStylePr w:type="firstRow">
      <w:rPr>
        <w:b/>
        <w:bCs/>
        <w:color w:val="000000"/>
      </w:rPr>
      <w:tblPr/>
      <w:tcPr>
        <w:shd w:val="clear" w:color="auto" w:fill="FEF3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/>
      </w:tcPr>
    </w:tblStylePr>
    <w:tblStylePr w:type="band1Vert">
      <w:tblPr/>
      <w:tcPr>
        <w:shd w:val="clear" w:color="auto" w:fill="FBC3A3"/>
      </w:tcPr>
    </w:tblStylePr>
    <w:tblStylePr w:type="band1Horz">
      <w:tblPr/>
      <w:tcPr>
        <w:tcBorders>
          <w:insideH w:val="single" w:sz="6" w:space="0" w:color="F78848"/>
          <w:insideV w:val="single" w:sz="6" w:space="0" w:color="F78848"/>
        </w:tcBorders>
        <w:shd w:val="clear" w:color="auto" w:fill="FBC3A3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EF4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ED4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ED4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ED4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ED4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EE9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EE9E1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F1D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77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77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BC77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BC77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5E3B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5E3BD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A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4AAA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4AAA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4AAA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4AAA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1D4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1D4D2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D1B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6422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6422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6422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6422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3A47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3A47A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1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884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884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884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884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3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3A3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BED4C4"/>
        <w:bottom w:val="single" w:sz="8" w:space="0" w:color="BED4C4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ED4C4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BED4C4"/>
          <w:bottom w:val="single" w:sz="8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/>
          <w:bottom w:val="single" w:sz="8" w:space="0" w:color="BED4C4"/>
        </w:tcBorders>
      </w:tcPr>
    </w:tblStylePr>
    <w:tblStylePr w:type="band1Vert">
      <w:tblPr/>
      <w:tcPr>
        <w:shd w:val="clear" w:color="auto" w:fill="EEF4F0"/>
      </w:tcPr>
    </w:tblStylePr>
    <w:tblStylePr w:type="band1Horz">
      <w:tblPr/>
      <w:tcPr>
        <w:shd w:val="clear" w:color="auto" w:fill="EEF4F0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EBC77C"/>
        <w:bottom w:val="single" w:sz="8" w:space="0" w:color="EBC77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EBC77C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EBC77C"/>
          <w:bottom w:val="single" w:sz="8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/>
          <w:bottom w:val="single" w:sz="8" w:space="0" w:color="EBC77C"/>
        </w:tcBorders>
      </w:tcPr>
    </w:tblStylePr>
    <w:tblStylePr w:type="band1Vert">
      <w:tblPr/>
      <w:tcPr>
        <w:shd w:val="clear" w:color="auto" w:fill="FAF1DE"/>
      </w:tcPr>
    </w:tblStylePr>
    <w:tblStylePr w:type="band1Horz">
      <w:tblPr/>
      <w:tcPr>
        <w:shd w:val="clear" w:color="auto" w:fill="FAF1DE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A4AAA6"/>
        <w:bottom w:val="single" w:sz="8" w:space="0" w:color="A4AAA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A4AAA6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A4AAA6"/>
          <w:bottom w:val="single" w:sz="8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/>
          <w:bottom w:val="single" w:sz="8" w:space="0" w:color="A4AAA6"/>
        </w:tcBorders>
      </w:tcPr>
    </w:tblStylePr>
    <w:tblStylePr w:type="band1Vert">
      <w:tblPr/>
      <w:tcPr>
        <w:shd w:val="clear" w:color="auto" w:fill="E8EAE8"/>
      </w:tcPr>
    </w:tblStylePr>
    <w:tblStylePr w:type="band1Horz">
      <w:tblPr/>
      <w:tcPr>
        <w:shd w:val="clear" w:color="auto" w:fill="E8EAE8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564227"/>
        <w:bottom w:val="single" w:sz="8" w:space="0" w:color="564227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564227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564227"/>
          <w:bottom w:val="single" w:sz="8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/>
          <w:bottom w:val="single" w:sz="8" w:space="0" w:color="564227"/>
        </w:tcBorders>
      </w:tcPr>
    </w:tblStylePr>
    <w:tblStylePr w:type="band1Vert">
      <w:tblPr/>
      <w:tcPr>
        <w:shd w:val="clear" w:color="auto" w:fill="E1D1BD"/>
      </w:tcPr>
    </w:tblStylePr>
    <w:tblStylePr w:type="band1Horz">
      <w:tblPr/>
      <w:tcPr>
        <w:shd w:val="clear" w:color="auto" w:fill="E1D1BD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F78848"/>
        <w:bottom w:val="single" w:sz="8" w:space="0" w:color="F7884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F78848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F78848"/>
          <w:bottom w:val="single" w:sz="8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/>
          <w:bottom w:val="single" w:sz="8" w:space="0" w:color="F78848"/>
        </w:tcBorders>
      </w:tcPr>
    </w:tblStylePr>
    <w:tblStylePr w:type="band1Vert">
      <w:tblPr/>
      <w:tcPr>
        <w:shd w:val="clear" w:color="auto" w:fill="FDE1D1"/>
      </w:tcPr>
    </w:tblStylePr>
    <w:tblStylePr w:type="band1Horz">
      <w:tblPr/>
      <w:tcPr>
        <w:shd w:val="clear" w:color="auto" w:fill="FDE1D1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ED4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BC77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4AAA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642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884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/>
        <w:left w:val="single" w:sz="8" w:space="0" w:color="CEDED2"/>
        <w:bottom w:val="single" w:sz="8" w:space="0" w:color="CEDED2"/>
        <w:right w:val="single" w:sz="8" w:space="0" w:color="CEDED2"/>
        <w:insideH w:val="single" w:sz="8" w:space="0" w:color="CEDE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EDED2"/>
          <w:left w:val="single" w:sz="8" w:space="0" w:color="CEDED2"/>
          <w:bottom w:val="single" w:sz="8" w:space="0" w:color="CEDED2"/>
          <w:right w:val="single" w:sz="8" w:space="0" w:color="CEDED2"/>
          <w:insideH w:val="nil"/>
          <w:insideV w:val="nil"/>
        </w:tcBorders>
        <w:shd w:val="clear" w:color="auto" w:fill="BED4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/>
          <w:left w:val="single" w:sz="8" w:space="0" w:color="CEDED2"/>
          <w:bottom w:val="single" w:sz="8" w:space="0" w:color="CEDED2"/>
          <w:right w:val="single" w:sz="8" w:space="0" w:color="CEDE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/>
        <w:left w:val="single" w:sz="8" w:space="0" w:color="F0D49C"/>
        <w:bottom w:val="single" w:sz="8" w:space="0" w:color="F0D49C"/>
        <w:right w:val="single" w:sz="8" w:space="0" w:color="F0D49C"/>
        <w:insideH w:val="single" w:sz="8" w:space="0" w:color="F0D49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0D49C"/>
          <w:left w:val="single" w:sz="8" w:space="0" w:color="F0D49C"/>
          <w:bottom w:val="single" w:sz="8" w:space="0" w:color="F0D49C"/>
          <w:right w:val="single" w:sz="8" w:space="0" w:color="F0D49C"/>
          <w:insideH w:val="nil"/>
          <w:insideV w:val="nil"/>
        </w:tcBorders>
        <w:shd w:val="clear" w:color="auto" w:fill="EBC77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/>
          <w:left w:val="single" w:sz="8" w:space="0" w:color="F0D49C"/>
          <w:bottom w:val="single" w:sz="8" w:space="0" w:color="F0D49C"/>
          <w:right w:val="single" w:sz="8" w:space="0" w:color="F0D49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/>
        <w:left w:val="single" w:sz="8" w:space="0" w:color="BABFBC"/>
        <w:bottom w:val="single" w:sz="8" w:space="0" w:color="BABFBC"/>
        <w:right w:val="single" w:sz="8" w:space="0" w:color="BABFBC"/>
        <w:insideH w:val="single" w:sz="8" w:space="0" w:color="BABF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ABFBC"/>
          <w:left w:val="single" w:sz="8" w:space="0" w:color="BABFBC"/>
          <w:bottom w:val="single" w:sz="8" w:space="0" w:color="BABFBC"/>
          <w:right w:val="single" w:sz="8" w:space="0" w:color="BABFBC"/>
          <w:insideH w:val="nil"/>
          <w:insideV w:val="nil"/>
        </w:tcBorders>
        <w:shd w:val="clear" w:color="auto" w:fill="A4AA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/>
          <w:left w:val="single" w:sz="8" w:space="0" w:color="BABFBC"/>
          <w:bottom w:val="single" w:sz="8" w:space="0" w:color="BABFBC"/>
          <w:right w:val="single" w:sz="8" w:space="0" w:color="BABF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/>
        <w:left w:val="single" w:sz="8" w:space="0" w:color="987445"/>
        <w:bottom w:val="single" w:sz="8" w:space="0" w:color="987445"/>
        <w:right w:val="single" w:sz="8" w:space="0" w:color="987445"/>
        <w:insideH w:val="single" w:sz="8" w:space="0" w:color="98744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87445"/>
          <w:left w:val="single" w:sz="8" w:space="0" w:color="987445"/>
          <w:bottom w:val="single" w:sz="8" w:space="0" w:color="987445"/>
          <w:right w:val="single" w:sz="8" w:space="0" w:color="987445"/>
          <w:insideH w:val="nil"/>
          <w:insideV w:val="nil"/>
        </w:tcBorders>
        <w:shd w:val="clear" w:color="auto" w:fill="5642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/>
          <w:left w:val="single" w:sz="8" w:space="0" w:color="987445"/>
          <w:bottom w:val="single" w:sz="8" w:space="0" w:color="987445"/>
          <w:right w:val="single" w:sz="8" w:space="0" w:color="98744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/>
        <w:left w:val="single" w:sz="8" w:space="0" w:color="F9A575"/>
        <w:bottom w:val="single" w:sz="8" w:space="0" w:color="F9A575"/>
        <w:right w:val="single" w:sz="8" w:space="0" w:color="F9A575"/>
        <w:insideH w:val="single" w:sz="8" w:space="0" w:color="F9A5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A575"/>
          <w:left w:val="single" w:sz="8" w:space="0" w:color="F9A575"/>
          <w:bottom w:val="single" w:sz="8" w:space="0" w:color="F9A575"/>
          <w:right w:val="single" w:sz="8" w:space="0" w:color="F9A575"/>
          <w:insideH w:val="nil"/>
          <w:insideV w:val="nil"/>
        </w:tcBorders>
        <w:shd w:val="clear" w:color="auto" w:fill="F7884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/>
          <w:left w:val="single" w:sz="8" w:space="0" w:color="F9A575"/>
          <w:bottom w:val="single" w:sz="8" w:space="0" w:color="F9A575"/>
          <w:right w:val="single" w:sz="8" w:space="0" w:color="F9A5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hAnsi="Georgia"/>
    </w:rPr>
  </w:style>
  <w:style w:type="character" w:customStyle="1" w:styleId="MessageHeaderChar">
    <w:name w:val="Message Header Char"/>
    <w:link w:val="MessageHeader"/>
    <w:uiPriority w:val="99"/>
    <w:semiHidden/>
    <w:rsid w:val="00AA78DE"/>
    <w:rPr>
      <w:rFonts w:ascii="Georgia" w:eastAsia="Times New Roman" w:hAnsi="Georgia" w:cs="Times New Roman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AA78DE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uiPriority w:val="19"/>
    <w:semiHidden/>
    <w:unhideWhenUsed/>
    <w:qFormat/>
    <w:rsid w:val="00AA78DE"/>
    <w:rPr>
      <w:i/>
      <w:iCs/>
      <w:color w:val="404040"/>
    </w:rPr>
  </w:style>
  <w:style w:type="character" w:styleId="SubtleReference">
    <w:name w:val="Subtle Reference"/>
    <w:uiPriority w:val="31"/>
    <w:semiHidden/>
    <w:unhideWhenUsed/>
    <w:qFormat/>
    <w:rsid w:val="00AA78DE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AA78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="Georgia" w:hAnsi="Georg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="Georgia" w:hAnsi="Georgia"/>
      <w:caps w:val="0"/>
      <w:color w:val="50795B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Certificate%20of%20Achievement.dotx" TargetMode="External"/></Relationship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Achievement.dotx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2021-11-05T14:47:00Z</dcterms:created>
  <dcterms:modified xsi:type="dcterms:W3CDTF">2021-11-05T14:53:00Z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