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1325" w14:textId="3CEDBFA8" w:rsidR="004F60C5" w:rsidRDefault="001E6EE8" w:rsidP="00552B31">
      <w:pPr>
        <w:pStyle w:val="Title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9726FB" wp14:editId="07DE6BAC">
            <wp:simplePos x="0" y="0"/>
            <wp:positionH relativeFrom="margin">
              <wp:align>center</wp:align>
            </wp:positionH>
            <wp:positionV relativeFrom="paragraph">
              <wp:posOffset>-1087729</wp:posOffset>
            </wp:positionV>
            <wp:extent cx="1389380" cy="1276350"/>
            <wp:effectExtent l="0" t="0" r="127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4892A" w14:textId="703256CE" w:rsidR="00552B31" w:rsidRPr="00625490" w:rsidRDefault="00552B31" w:rsidP="00552B31">
      <w:pPr>
        <w:pStyle w:val="Title"/>
        <w:rPr>
          <w:sz w:val="56"/>
          <w:szCs w:val="56"/>
        </w:rPr>
      </w:pPr>
      <w:r w:rsidRPr="00625490">
        <w:rPr>
          <w:sz w:val="56"/>
          <w:szCs w:val="56"/>
        </w:rPr>
        <w:t xml:space="preserve">Certificate </w:t>
      </w:r>
      <w:r w:rsidRPr="00625490">
        <w:rPr>
          <w:rStyle w:val="IntenseEmphasis"/>
          <w:sz w:val="56"/>
          <w:szCs w:val="56"/>
        </w:rPr>
        <w:t>of</w:t>
      </w:r>
      <w:r w:rsidRPr="00625490">
        <w:rPr>
          <w:sz w:val="56"/>
          <w:szCs w:val="56"/>
        </w:rPr>
        <w:t xml:space="preserve"> Achievement</w:t>
      </w:r>
    </w:p>
    <w:p w14:paraId="052ED39F" w14:textId="7FF7596A" w:rsidR="00552B31" w:rsidRDefault="00552B31" w:rsidP="00552B31">
      <w:pPr>
        <w:pStyle w:val="Heading1"/>
      </w:pPr>
      <w:r>
        <w:t>This Acknowledges That</w:t>
      </w:r>
    </w:p>
    <w:p w14:paraId="7079398D" w14:textId="7743AD70" w:rsidR="00552B31" w:rsidRPr="00625490" w:rsidRDefault="00CE2198" w:rsidP="00441FBB">
      <w:pPr>
        <w:pStyle w:val="Name"/>
        <w:rPr>
          <w:sz w:val="56"/>
          <w:szCs w:val="56"/>
        </w:rPr>
      </w:pPr>
      <w:r>
        <w:rPr>
          <w:sz w:val="56"/>
          <w:szCs w:val="56"/>
        </w:rPr>
        <w:t>Your</w:t>
      </w:r>
      <w:r w:rsidR="00552B31" w:rsidRPr="00625490">
        <w:rPr>
          <w:sz w:val="56"/>
          <w:szCs w:val="56"/>
        </w:rPr>
        <w:t xml:space="preserve"> Name</w:t>
      </w:r>
    </w:p>
    <w:p w14:paraId="75A1B84D" w14:textId="506073A9" w:rsidR="00552B31" w:rsidRPr="00625490" w:rsidRDefault="00552B31" w:rsidP="00552B31">
      <w:pPr>
        <w:pStyle w:val="Heading1"/>
        <w:rPr>
          <w:caps w:val="0"/>
          <w:color w:val="332411"/>
          <w:spacing w:val="15"/>
        </w:rPr>
      </w:pPr>
      <w:r>
        <w:t>Has Successfully Completed</w:t>
      </w:r>
    </w:p>
    <w:p w14:paraId="58285955" w14:textId="504FBF93" w:rsidR="00552B31" w:rsidRDefault="00E9394C" w:rsidP="00552B31">
      <w:r>
        <w:rPr>
          <w:noProof/>
        </w:rPr>
        <mc:AlternateContent>
          <mc:Choice Requires="wps">
            <w:drawing>
              <wp:inline distT="0" distB="0" distL="0" distR="0" wp14:anchorId="17293B82" wp14:editId="11287D41">
                <wp:extent cx="1198880" cy="285750"/>
                <wp:effectExtent l="0" t="0" r="1270" b="0"/>
                <wp:docPr id="48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87B3E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black [3213]" stroked="f" strokeweight="0">
                <v:path arrowok="t" o:connecttype="custom" o:connectlocs="1184585,167958;1196974,175578;1148053,156210;953640,180340;735402,276225;647408,280988;891695,196215;324339,103188;382473,160973;587686,65088;590545,46673;24143,49213;339905,52388;389779,158115;399309,115253;571485,26353;601346,60325;585145,64770;496515,28893;446959,161290;580698,263208;776381,200660;1008279,120968;966029,135573;732543,237173;514305,246380;439335,100648;33355,12700;60675,74930;154387,63818;164552,144780;96571,122873;133421,122238;113090,113665;141998,150813;163599,79058;61945,87948;71793,191453;216650,190500;381837,192088;351023,182563;159787,223838;38756,162243;63216,51118;16836,25718;27637,55563;4765,26035;374213,21590;416145,83820;398991,42545;416781,149860;470149,227648;429805,185738;460937,235585;344670,162560;287807,83820;261123,92710;319892,75883;365318,18733;312903,17780;311315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552B31" w:rsidRPr="00552B31">
        <w:rPr>
          <w:position w:val="-12"/>
        </w:rPr>
        <w:t xml:space="preserve">  </w:t>
      </w:r>
      <w:r w:rsidR="001E6EE8">
        <w:rPr>
          <w:sz w:val="40"/>
          <w:szCs w:val="40"/>
        </w:rPr>
        <w:t>Event 1 - L</w:t>
      </w:r>
      <w:r w:rsidR="00625490" w:rsidRPr="00625490">
        <w:rPr>
          <w:sz w:val="40"/>
          <w:szCs w:val="40"/>
        </w:rPr>
        <w:t>ands End to John O’Groats</w:t>
      </w:r>
      <w:r w:rsidR="00790959">
        <w:rPr>
          <w:sz w:val="40"/>
          <w:szCs w:val="40"/>
        </w:rPr>
        <w:t xml:space="preserve"> 2021</w:t>
      </w:r>
      <w:r w:rsidR="001E6EE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5BF8457" wp14:editId="0361E635">
                <wp:extent cx="1198880" cy="285750"/>
                <wp:effectExtent l="0" t="0" r="1270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D6961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black [3213]" stroked="f" strokeweight="0">
                <v:path arrowok="t" o:connecttype="custom" o:connectlocs="326014,205423;574496,281305;443582,270510;229417,172403;44485,158750;636,175895;21925,164465;861427,101600;840455,164783;600234,73025;1175684,44133;1169329,50483;808680,80010;795334,178753;873184,79693;710494,28893;754344,167958;594197,269875;373359,191453;120428,127000;294874,142240;505544,241300;696196,234950;756569,102553;639000,25400;605636,88583;599917,32703;1170918,12700;1182675,60325;1192207,46038;1144227,30480;1151853,95885;1129292,207328;954846,191135;785166,224473;883987,169228;1058116,213995;1149311,154623;1094339,60643;1028565,113983;1087667,143193;1077816,120650;1075910,104775;1087031,150178;1018079,111443;1105461,59055;1134058,35243;883034,7938;884623,31115;852212,4128;863969,52388;932603,89218;930697,89218;874137,140335;779129,204470;788026,180975;684121,256223;769279,179705;813764,39688;783895,84773;812175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6237"/>
        <w:gridCol w:w="3452"/>
      </w:tblGrid>
      <w:tr w:rsidR="00552B31" w:rsidRPr="00625490" w14:paraId="01BFDF53" w14:textId="77777777" w:rsidTr="00790959">
        <w:trPr>
          <w:trHeight w:val="1071"/>
        </w:trPr>
        <w:tc>
          <w:tcPr>
            <w:tcW w:w="3261" w:type="dxa"/>
            <w:vAlign w:val="center"/>
          </w:tcPr>
          <w:p w14:paraId="0F1BDE69" w14:textId="77777777" w:rsidR="00BF5C02" w:rsidRDefault="00BF5C02" w:rsidP="00B52164">
            <w:pPr>
              <w:pStyle w:val="Year"/>
            </w:pPr>
          </w:p>
          <w:p w14:paraId="421B7F82" w14:textId="77777777" w:rsidR="00BF5C02" w:rsidRDefault="00BF5C02" w:rsidP="00B52164">
            <w:pPr>
              <w:pStyle w:val="Year"/>
            </w:pPr>
          </w:p>
          <w:p w14:paraId="35C92CBD" w14:textId="77777777" w:rsidR="00BF5C02" w:rsidRDefault="00BF5C02" w:rsidP="00B52164">
            <w:pPr>
              <w:pStyle w:val="Year"/>
            </w:pPr>
          </w:p>
          <w:p w14:paraId="48E138A9" w14:textId="77777777" w:rsidR="001E6EE8" w:rsidRDefault="00BF5C02" w:rsidP="00B52164">
            <w:pPr>
              <w:pStyle w:val="Year"/>
            </w:pPr>
            <w:r>
              <w:t>912</w:t>
            </w:r>
          </w:p>
          <w:p w14:paraId="0BDAC072" w14:textId="26D5B6EE" w:rsidR="00552B31" w:rsidRPr="007B64CB" w:rsidRDefault="007B64CB" w:rsidP="00B52164">
            <w:pPr>
              <w:pStyle w:val="Year"/>
              <w:rPr>
                <w:sz w:val="56"/>
                <w:szCs w:val="56"/>
              </w:rPr>
            </w:pPr>
            <w:r w:rsidRPr="007B64CB">
              <w:rPr>
                <w:caps w:val="0"/>
                <w:sz w:val="56"/>
                <w:szCs w:val="56"/>
              </w:rPr>
              <w:t>m</w:t>
            </w:r>
            <w:r w:rsidR="00BF5C02" w:rsidRPr="007B64CB">
              <w:rPr>
                <w:caps w:val="0"/>
                <w:sz w:val="56"/>
                <w:szCs w:val="56"/>
              </w:rPr>
              <w:t>iles</w:t>
            </w:r>
          </w:p>
        </w:tc>
        <w:tc>
          <w:tcPr>
            <w:tcW w:w="6237" w:type="dxa"/>
            <w:vAlign w:val="center"/>
          </w:tcPr>
          <w:p w14:paraId="62159B18" w14:textId="1E755733" w:rsidR="00552B31" w:rsidRPr="00625490" w:rsidRDefault="00291649" w:rsidP="00625490">
            <w:pPr>
              <w:pStyle w:val="Signature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079600" wp14:editId="50C0608D">
                  <wp:simplePos x="0" y="0"/>
                  <wp:positionH relativeFrom="margin">
                    <wp:posOffset>1369695</wp:posOffset>
                  </wp:positionH>
                  <wp:positionV relativeFrom="paragraph">
                    <wp:posOffset>582930</wp:posOffset>
                  </wp:positionV>
                  <wp:extent cx="1341120" cy="189230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94C">
              <w:t xml:space="preserve">    </w:t>
            </w:r>
          </w:p>
        </w:tc>
        <w:tc>
          <w:tcPr>
            <w:tcW w:w="3452" w:type="dxa"/>
            <w:vAlign w:val="center"/>
          </w:tcPr>
          <w:p w14:paraId="71EBE512" w14:textId="67158244" w:rsidR="00552B31" w:rsidRPr="00625490" w:rsidRDefault="00790959" w:rsidP="00552B3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FF447D" wp14:editId="06B9E884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601980</wp:posOffset>
                  </wp:positionV>
                  <wp:extent cx="1243330" cy="1586865"/>
                  <wp:effectExtent l="0" t="0" r="0" b="0"/>
                  <wp:wrapNone/>
                  <wp:docPr id="4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E72954" w14:textId="77777777"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5E565" w14:textId="77777777" w:rsidR="00625490" w:rsidRDefault="00625490" w:rsidP="00C4485E">
      <w:r>
        <w:separator/>
      </w:r>
    </w:p>
  </w:endnote>
  <w:endnote w:type="continuationSeparator" w:id="0">
    <w:p w14:paraId="46C9E116" w14:textId="77777777" w:rsidR="00625490" w:rsidRDefault="00625490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E9E3" w14:textId="77777777" w:rsidR="00625490" w:rsidRDefault="00625490" w:rsidP="00C4485E">
      <w:r>
        <w:separator/>
      </w:r>
    </w:p>
  </w:footnote>
  <w:footnote w:type="continuationSeparator" w:id="0">
    <w:p w14:paraId="223411B6" w14:textId="77777777" w:rsidR="00625490" w:rsidRDefault="00625490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007E" w14:textId="651A117A" w:rsidR="00C4485E" w:rsidRDefault="00790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1D50F5" wp14:editId="2953B486">
              <wp:simplePos x="0" y="0"/>
              <wp:positionH relativeFrom="margin">
                <wp:align>center</wp:align>
              </wp:positionH>
              <wp:positionV relativeFrom="paragraph">
                <wp:posOffset>652335</wp:posOffset>
              </wp:positionV>
              <wp:extent cx="4563745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B2227" w14:textId="7FA51CF6" w:rsidR="00790959" w:rsidRPr="00790959" w:rsidRDefault="00790959">
                          <w:pPr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</w:pPr>
                          <w:r w:rsidRPr="00790959"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  <w:t>Virtual                           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D5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1.35pt;width:359.3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YmIg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" stroked="f">
              <v:textbox style="mso-fit-shape-to-text:t">
                <w:txbxContent>
                  <w:p w14:paraId="4BBB2227" w14:textId="7FA51CF6" w:rsidR="00790959" w:rsidRPr="00790959" w:rsidRDefault="00790959">
                    <w:pPr>
                      <w:rPr>
                        <w:rFonts w:ascii="Elephant" w:hAnsi="Elephant"/>
                        <w:sz w:val="32"/>
                        <w:szCs w:val="32"/>
                      </w:rPr>
                    </w:pPr>
                    <w:r w:rsidRPr="00790959">
                      <w:rPr>
                        <w:rFonts w:ascii="Elephant" w:hAnsi="Elephant"/>
                        <w:sz w:val="32"/>
                        <w:szCs w:val="32"/>
                      </w:rPr>
                      <w:t>Virtual                            Series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394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1FC7BB" wp14:editId="6414D66B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611360" cy="7453630"/>
              <wp:effectExtent l="0" t="0" r="4445" b="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11360" cy="745363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5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6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1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77640" y="4823692"/>
                          <a:ext cx="1911097" cy="1911095"/>
                          <a:chOff x="-20949" y="38717"/>
                          <a:chExt cx="2263776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-20949" y="38717"/>
                            <a:ext cx="2263776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56364" y="215435"/>
                            <a:ext cx="1892301" cy="190658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>
                            <a:solidFill>
                              <a:srgbClr val="3324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0D87CA2B" id="Group 45" o:spid="_x0000_s1026" style="position:absolute;margin-left:0;margin-top:0;width:756.8pt;height:586.9pt;z-index:251660288;mso-width-percent:956;mso-height-percent:959;mso-position-horizontal:center;mso-position-horizontal-relative:margin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" fillcolor="#332411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" path="m,l,4,1,17,3,32,7,51r4,17l14,86r6,13l22,109r2,4l24,3648r-2,4l20,3661r-6,15l11,3695r-4,17l3,3728r-2,17l,3757r,3l,xe" fillcolor="#332411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" fillcolor="#332411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" path="m24,r,3762l24,3756r-2,-11l20,3730r-4,-19l13,3695,9,3676,5,3661r-4,-9l,3648,,114r1,-4l5,101,9,86,13,67,16,51,20,32,22,17,24,6,24,xe" fillcolor="#332411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776;top:48236;width:19111;height:19111" coordorigin="-209,38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left:-209;top:387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" stroked="f">
                  <v:path arrowok="t" o:connecttype="custom" o:connectlocs="2173675,1343065;2263776,1139912;2173675,936759;2173675,699748;2016000,553027;1937162,338588;1723173,259584;1565497,90290;1340245,101576;1137519,0;923531,101576;698279,90290;551866,259584;337877,338588;259039,553027;90101,699748;101363,936759;0,1139912;101363,1343065;90101,1568790;259039,1726798;337877,1941236;551866,2020240;698279,2189534;923531,2178248;1137519,2268538;1340245,2178248;1565497,2189534;1723173,2020240;1937162,1941236;2016000,1726798;2173675,1568790;2173675,1343065;1137519,2076672;191464,1139912;1137519,191866;2072312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563;top:2154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" fillcolor="#d8d8d8 [2732]" strokecolor="#332411" strokeweight="1.5pt">
                  <v:stroke joinstyle="miter"/>
                </v:oval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0"/>
    <w:rsid w:val="00033496"/>
    <w:rsid w:val="00033933"/>
    <w:rsid w:val="000C6F61"/>
    <w:rsid w:val="00172433"/>
    <w:rsid w:val="001E6EE8"/>
    <w:rsid w:val="0026624E"/>
    <w:rsid w:val="002807D3"/>
    <w:rsid w:val="00291649"/>
    <w:rsid w:val="002F022F"/>
    <w:rsid w:val="00303160"/>
    <w:rsid w:val="00406005"/>
    <w:rsid w:val="00415876"/>
    <w:rsid w:val="00416132"/>
    <w:rsid w:val="0043724C"/>
    <w:rsid w:val="00441FBB"/>
    <w:rsid w:val="00475043"/>
    <w:rsid w:val="004A7FDD"/>
    <w:rsid w:val="004C4351"/>
    <w:rsid w:val="004C440F"/>
    <w:rsid w:val="004F60C5"/>
    <w:rsid w:val="00512823"/>
    <w:rsid w:val="00552B31"/>
    <w:rsid w:val="0055665A"/>
    <w:rsid w:val="00625490"/>
    <w:rsid w:val="00653FA3"/>
    <w:rsid w:val="00772348"/>
    <w:rsid w:val="00790959"/>
    <w:rsid w:val="007B64CB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BF5C02"/>
    <w:rsid w:val="00C4485E"/>
    <w:rsid w:val="00C70768"/>
    <w:rsid w:val="00CA42C1"/>
    <w:rsid w:val="00CE2198"/>
    <w:rsid w:val="00D20D5E"/>
    <w:rsid w:val="00DB25B2"/>
    <w:rsid w:val="00DD49CB"/>
    <w:rsid w:val="00E73E07"/>
    <w:rsid w:val="00E9394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778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="Times New Roman" w:hAnsi="Franklin Gothic Medium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="Georgia" w:hAnsi="Georg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="Georgia" w:hAnsi="Georgia"/>
      <w:color w:val="4F785A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="Georgia" w:hAnsi="Georgia"/>
      <w:i/>
      <w:iCs/>
      <w:color w:val="50795B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="Georgia" w:hAnsi="Georgia"/>
      <w:color w:val="50795B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="Georgia" w:hAnsi="Georgia"/>
      <w:color w:val="4F785A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="Georgia" w:hAnsi="Georgia"/>
      <w:i/>
      <w:iCs/>
      <w:color w:val="4F785A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="Georgia" w:hAnsi="Georgia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="Georgia" w:hAnsi="Georgia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="Georgia" w:hAnsi="Georgia"/>
      <w:caps/>
      <w:kern w:val="28"/>
      <w:sz w:val="68"/>
      <w:szCs w:val="68"/>
    </w:rPr>
  </w:style>
  <w:style w:type="character" w:customStyle="1" w:styleId="TitleChar">
    <w:name w:val="Title Char"/>
    <w:link w:val="Title"/>
    <w:uiPriority w:val="1"/>
    <w:rPr>
      <w:rFonts w:ascii="Georgia" w:eastAsia="Times New Roman" w:hAnsi="Georgia" w:cs="Times New Roman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/>
        <w:bottom w:val="thinThickSmallGap" w:sz="12" w:space="12" w:color="6E6E6E"/>
      </w:pBdr>
      <w:spacing w:before="240" w:after="240"/>
      <w:ind w:left="2700" w:right="2700"/>
      <w:contextualSpacing/>
    </w:pPr>
    <w:rPr>
      <w:rFonts w:ascii="Georgia" w:hAnsi="Georgia"/>
      <w:sz w:val="74"/>
      <w:szCs w:val="74"/>
    </w:rPr>
  </w:style>
  <w:style w:type="character" w:customStyle="1" w:styleId="Heading1Char">
    <w:name w:val="Heading 1 Char"/>
    <w:link w:val="Heading1"/>
    <w:uiPriority w:val="3"/>
    <w:rsid w:val="00953F94"/>
    <w:rPr>
      <w:caps/>
      <w:color w:val="6E6E6E"/>
      <w:spacing w:val="24"/>
    </w:rPr>
  </w:style>
  <w:style w:type="character" w:styleId="Emphasis">
    <w:name w:val="Emphasis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="Georgia" w:hAnsi="Georgia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/>
      </w:pBdr>
      <w:spacing w:before="640"/>
      <w:contextualSpacing/>
      <w:jc w:val="left"/>
    </w:pPr>
    <w:rPr>
      <w:rFonts w:ascii="Georgia" w:hAnsi="Georgia"/>
    </w:rPr>
  </w:style>
  <w:style w:type="character" w:customStyle="1" w:styleId="SignatureChar">
    <w:name w:val="Signature Char"/>
    <w:link w:val="Signature"/>
    <w:uiPriority w:val="10"/>
    <w:rsid w:val="00BE3F33"/>
    <w:rPr>
      <w:rFonts w:ascii="Georgia" w:eastAsia="Times New Roman" w:hAnsi="Georgia" w:cs="Times New Roman"/>
    </w:rPr>
  </w:style>
  <w:style w:type="character" w:styleId="Strong">
    <w:name w:val="Strong"/>
    <w:uiPriority w:val="8"/>
    <w:unhideWhenUsed/>
    <w:qFormat/>
    <w:rPr>
      <w:rFonts w:ascii="Franklin Gothic Medium" w:eastAsia="Times New Roman" w:hAnsi="Franklin Gothic Medium" w:cs="Times New Roman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uiPriority w:val="2"/>
    <w:unhideWhenUsed/>
    <w:qFormat/>
    <w:rPr>
      <w:i/>
      <w:iCs/>
      <w:caps/>
      <w:smallCaps w:val="0"/>
      <w:color w:val="332411"/>
    </w:rPr>
  </w:style>
  <w:style w:type="character" w:customStyle="1" w:styleId="Heading2Char">
    <w:name w:val="Heading 2 Char"/>
    <w:link w:val="Heading2"/>
    <w:uiPriority w:val="3"/>
    <w:semiHidden/>
    <w:rPr>
      <w:rFonts w:ascii="Georgia" w:eastAsia="Times New Roman" w:hAnsi="Georgia" w:cs="Times New Roman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26"/>
      <w:szCs w:val="26"/>
    </w:rPr>
  </w:style>
  <w:style w:type="character" w:customStyle="1" w:styleId="DateChar">
    <w:name w:val="Date Char"/>
    <w:link w:val="Date"/>
    <w:uiPriority w:val="6"/>
    <w:rsid w:val="00B52164"/>
    <w:rPr>
      <w:rFonts w:ascii="Georgia" w:eastAsia="Times New Roman" w:hAnsi="Georgia" w:cs="Times New Roman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shadow="1"/>
        <w:left w:val="single" w:sz="2" w:space="10" w:color="BED4C4" w:shadow="1"/>
        <w:bottom w:val="single" w:sz="2" w:space="10" w:color="BED4C4" w:shadow="1"/>
        <w:right w:val="single" w:sz="2" w:space="10" w:color="BED4C4" w:shadow="1"/>
      </w:pBdr>
      <w:ind w:left="1152" w:right="1152"/>
    </w:pPr>
    <w:rPr>
      <w:i/>
      <w:iCs/>
      <w:color w:val="50795B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F6F3"/>
    </w:tcPr>
    <w:tblStylePr w:type="firstRow">
      <w:rPr>
        <w:b/>
        <w:bCs/>
      </w:rPr>
      <w:tblPr/>
      <w:tcPr>
        <w:shd w:val="clear" w:color="auto" w:fill="E4EDE7"/>
      </w:tcPr>
    </w:tblStylePr>
    <w:tblStylePr w:type="lastRow">
      <w:rPr>
        <w:b/>
        <w:bCs/>
        <w:color w:val="000000"/>
      </w:rPr>
      <w:tblPr/>
      <w:tcPr>
        <w:shd w:val="clear" w:color="auto" w:fill="E4EDE7"/>
      </w:tcPr>
    </w:tblStylePr>
    <w:tblStylePr w:type="firstCol">
      <w:rPr>
        <w:color w:val="FFFFFF"/>
      </w:rPr>
      <w:tblPr/>
      <w:tcPr>
        <w:shd w:val="clear" w:color="auto" w:fill="81AB8C"/>
      </w:tcPr>
    </w:tblStylePr>
    <w:tblStylePr w:type="lastCol">
      <w:rPr>
        <w:color w:val="FFFFFF"/>
      </w:rPr>
      <w:tblPr/>
      <w:tcPr>
        <w:shd w:val="clear" w:color="auto" w:fill="81AB8C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4"/>
    </w:tcPr>
    <w:tblStylePr w:type="firstRow">
      <w:rPr>
        <w:b/>
        <w:bCs/>
      </w:rPr>
      <w:tblPr/>
      <w:tcPr>
        <w:shd w:val="clear" w:color="auto" w:fill="F7E8CA"/>
      </w:tcPr>
    </w:tblStylePr>
    <w:tblStylePr w:type="lastRow">
      <w:rPr>
        <w:b/>
        <w:bCs/>
        <w:color w:val="000000"/>
      </w:rPr>
      <w:tblPr/>
      <w:tcPr>
        <w:shd w:val="clear" w:color="auto" w:fill="F7E8CA"/>
      </w:tcPr>
    </w:tblStylePr>
    <w:tblStylePr w:type="firstCol">
      <w:rPr>
        <w:color w:val="FFFFFF"/>
      </w:rPr>
      <w:tblPr/>
      <w:tcPr>
        <w:shd w:val="clear" w:color="auto" w:fill="DFA52D"/>
      </w:tcPr>
    </w:tblStylePr>
    <w:tblStylePr w:type="lastCol">
      <w:rPr>
        <w:color w:val="FFFFFF"/>
      </w:rPr>
      <w:tblPr/>
      <w:tcPr>
        <w:shd w:val="clear" w:color="auto" w:fill="DFA52D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EEED"/>
    </w:tcPr>
    <w:tblStylePr w:type="firstRow">
      <w:rPr>
        <w:b/>
        <w:bCs/>
      </w:rPr>
      <w:tblPr/>
      <w:tcPr>
        <w:shd w:val="clear" w:color="auto" w:fill="DADDDB"/>
      </w:tcPr>
    </w:tblStylePr>
    <w:tblStylePr w:type="lastRow">
      <w:rPr>
        <w:b/>
        <w:bCs/>
        <w:color w:val="000000"/>
      </w:rPr>
      <w:tblPr/>
      <w:tcPr>
        <w:shd w:val="clear" w:color="auto" w:fill="DADDDB"/>
      </w:tcPr>
    </w:tblStylePr>
    <w:tblStylePr w:type="firstCol">
      <w:rPr>
        <w:color w:val="FFFFFF"/>
      </w:rPr>
      <w:tblPr/>
      <w:tcPr>
        <w:shd w:val="clear" w:color="auto" w:fill="78817B"/>
      </w:tcPr>
    </w:tblStylePr>
    <w:tblStylePr w:type="lastCol">
      <w:rPr>
        <w:color w:val="FFFFFF"/>
      </w:rPr>
      <w:tblPr/>
      <w:tcPr>
        <w:shd w:val="clear" w:color="auto" w:fill="78817B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DACA"/>
    </w:tcPr>
    <w:tblStylePr w:type="firstRow">
      <w:rPr>
        <w:b/>
        <w:bCs/>
      </w:rPr>
      <w:tblPr/>
      <w:tcPr>
        <w:shd w:val="clear" w:color="auto" w:fill="CFB695"/>
      </w:tcPr>
    </w:tblStylePr>
    <w:tblStylePr w:type="lastRow">
      <w:rPr>
        <w:b/>
        <w:bCs/>
        <w:color w:val="000000"/>
      </w:rPr>
      <w:tblPr/>
      <w:tcPr>
        <w:shd w:val="clear" w:color="auto" w:fill="CFB695"/>
      </w:tcPr>
    </w:tblStylePr>
    <w:tblStylePr w:type="firstCol">
      <w:rPr>
        <w:color w:val="FFFFFF"/>
      </w:rPr>
      <w:tblPr/>
      <w:tcPr>
        <w:shd w:val="clear" w:color="auto" w:fill="40311D"/>
      </w:tcPr>
    </w:tblStylePr>
    <w:tblStylePr w:type="lastCol">
      <w:rPr>
        <w:color w:val="FFFFFF"/>
      </w:rPr>
      <w:tblPr/>
      <w:tcPr>
        <w:shd w:val="clear" w:color="auto" w:fill="40311D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7DA"/>
    </w:tcPr>
    <w:tblStylePr w:type="firstRow">
      <w:rPr>
        <w:b/>
        <w:bCs/>
      </w:rPr>
      <w:tblPr/>
      <w:tcPr>
        <w:shd w:val="clear" w:color="auto" w:fill="FBCFB5"/>
      </w:tcPr>
    </w:tblStylePr>
    <w:tblStylePr w:type="lastRow">
      <w:rPr>
        <w:b/>
        <w:bCs/>
        <w:color w:val="000000"/>
      </w:rPr>
      <w:tblPr/>
      <w:tcPr>
        <w:shd w:val="clear" w:color="auto" w:fill="FBCFB5"/>
      </w:tcPr>
    </w:tblStylePr>
    <w:tblStylePr w:type="firstCol">
      <w:rPr>
        <w:color w:val="FFFFFF"/>
      </w:rPr>
      <w:tblPr/>
      <w:tcPr>
        <w:shd w:val="clear" w:color="auto" w:fill="E4590A"/>
      </w:tcPr>
    </w:tblStylePr>
    <w:tblStylePr w:type="lastCol">
      <w:rPr>
        <w:color w:val="FFFFFF"/>
      </w:rPr>
      <w:tblPr/>
      <w:tcPr>
        <w:shd w:val="clear" w:color="auto" w:fill="E4590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8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shd w:val="clear" w:color="auto" w:fill="F1F6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shd w:val="clear" w:color="auto" w:fill="FBF3E4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18984"/>
      </w:tcPr>
    </w:tblStylePr>
    <w:tblStylePr w:type="lastRow">
      <w:rPr>
        <w:b/>
        <w:bCs/>
        <w:color w:val="8189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shd w:val="clear" w:color="auto" w:fill="ECEEED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3EDE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45F0A"/>
      </w:tcPr>
    </w:tblStylePr>
    <w:tblStylePr w:type="lastRow">
      <w:rPr>
        <w:b/>
        <w:bCs/>
        <w:color w:val="F45F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shd w:val="clear" w:color="auto" w:fill="E7DACA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EF3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4341F"/>
      </w:tcPr>
    </w:tblStylePr>
    <w:tblStylePr w:type="lastRow">
      <w:rPr>
        <w:b/>
        <w:bCs/>
        <w:color w:val="4434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shd w:val="clear" w:color="auto" w:fill="FDE7DA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BED4C4"/>
        <w:bottom w:val="single" w:sz="4" w:space="0" w:color="BED4C4"/>
        <w:right w:val="single" w:sz="4" w:space="0" w:color="BED4C4"/>
        <w:insideH w:val="single" w:sz="4" w:space="0" w:color="FFFFFF"/>
        <w:insideV w:val="single" w:sz="4" w:space="0" w:color="FFFFFF"/>
      </w:tblBorders>
    </w:tblPr>
    <w:tcPr>
      <w:shd w:val="clear" w:color="auto" w:fill="F8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90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906D"/>
          <w:insideV w:val="nil"/>
        </w:tcBorders>
        <w:shd w:val="clear" w:color="auto" w:fill="6090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DEE9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EBC77C"/>
        <w:bottom w:val="single" w:sz="4" w:space="0" w:color="EBC77C"/>
        <w:right w:val="single" w:sz="4" w:space="0" w:color="EBC77C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A871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A871C"/>
          <w:insideV w:val="nil"/>
        </w:tcBorders>
        <w:shd w:val="clear" w:color="auto" w:fill="BA871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5E3B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A4AAA6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A4AAA6"/>
        <w:bottom w:val="single" w:sz="4" w:space="0" w:color="A4AAA6"/>
        <w:right w:val="single" w:sz="4" w:space="0" w:color="A4AAA6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7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763"/>
          <w:insideV w:val="nil"/>
        </w:tcBorders>
        <w:shd w:val="clear" w:color="auto" w:fill="6067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1D4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F78848"/>
        <w:left w:val="single" w:sz="4" w:space="0" w:color="564227"/>
        <w:bottom w:val="single" w:sz="4" w:space="0" w:color="564227"/>
        <w:right w:val="single" w:sz="4" w:space="0" w:color="564227"/>
        <w:insideH w:val="single" w:sz="4" w:space="0" w:color="FFFFFF"/>
        <w:insideV w:val="single" w:sz="4" w:space="0" w:color="FFFFFF"/>
      </w:tblBorders>
    </w:tblPr>
    <w:tcPr>
      <w:shd w:val="clear" w:color="auto" w:fill="F3ED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32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32717"/>
          <w:insideV w:val="nil"/>
        </w:tcBorders>
        <w:shd w:val="clear" w:color="auto" w:fill="332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3A47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564227"/>
        <w:left w:val="single" w:sz="4" w:space="0" w:color="F78848"/>
        <w:bottom w:val="single" w:sz="4" w:space="0" w:color="F78848"/>
        <w:right w:val="single" w:sz="4" w:space="0" w:color="F78848"/>
        <w:insideH w:val="single" w:sz="4" w:space="0" w:color="FFFFFF"/>
        <w:insideV w:val="single" w:sz="4" w:space="0" w:color="FFFFFF"/>
      </w:tblBorders>
    </w:tblPr>
    <w:tcPr>
      <w:shd w:val="clear" w:color="auto" w:fill="FEF3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74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74708"/>
          <w:insideV w:val="nil"/>
        </w:tcBorders>
        <w:shd w:val="clear" w:color="auto" w:fill="B74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3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BED4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78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1AB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EBC77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A701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5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A4AA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055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81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5642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A20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0311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F7884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3B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59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="Georgia" w:hAnsi="Georgia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="Georgia" w:hAnsi="Georgia"/>
      <w:sz w:val="22"/>
      <w:szCs w:val="20"/>
    </w:rPr>
  </w:style>
  <w:style w:type="character" w:styleId="FollowedHyperlink">
    <w:name w:val="FollowedHyperlink"/>
    <w:uiPriority w:val="99"/>
    <w:semiHidden/>
    <w:unhideWhenUsed/>
    <w:rsid w:val="00AA78DE"/>
    <w:rPr>
      <w:color w:val="356280"/>
      <w:u w:val="single"/>
    </w:rPr>
  </w:style>
  <w:style w:type="character" w:styleId="FootnoteReference">
    <w:name w:val="footnote reference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/>
        <w:left w:val="single" w:sz="4" w:space="0" w:color="E4EDE7"/>
        <w:bottom w:val="single" w:sz="4" w:space="0" w:color="E4EDE7"/>
        <w:right w:val="single" w:sz="4" w:space="0" w:color="E4EDE7"/>
        <w:insideH w:val="single" w:sz="4" w:space="0" w:color="E4EDE7"/>
        <w:insideV w:val="single" w:sz="4" w:space="0" w:color="E4EDE7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/>
        <w:left w:val="single" w:sz="4" w:space="0" w:color="F7E8CA"/>
        <w:bottom w:val="single" w:sz="4" w:space="0" w:color="F7E8CA"/>
        <w:right w:val="single" w:sz="4" w:space="0" w:color="F7E8CA"/>
        <w:insideH w:val="single" w:sz="4" w:space="0" w:color="F7E8CA"/>
        <w:insideV w:val="single" w:sz="4" w:space="0" w:color="F7E8CA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/>
        <w:left w:val="single" w:sz="4" w:space="0" w:color="DADDDB"/>
        <w:bottom w:val="single" w:sz="4" w:space="0" w:color="DADDDB"/>
        <w:right w:val="single" w:sz="4" w:space="0" w:color="DADDDB"/>
        <w:insideH w:val="single" w:sz="4" w:space="0" w:color="DADDDB"/>
        <w:insideV w:val="single" w:sz="4" w:space="0" w:color="DADDDB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/>
        <w:left w:val="single" w:sz="4" w:space="0" w:color="CFB695"/>
        <w:bottom w:val="single" w:sz="4" w:space="0" w:color="CFB695"/>
        <w:right w:val="single" w:sz="4" w:space="0" w:color="CFB695"/>
        <w:insideH w:val="single" w:sz="4" w:space="0" w:color="CFB695"/>
        <w:insideV w:val="single" w:sz="4" w:space="0" w:color="CFB695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/>
        <w:left w:val="single" w:sz="4" w:space="0" w:color="FBCFB5"/>
        <w:bottom w:val="single" w:sz="4" w:space="0" w:color="FBCFB5"/>
        <w:right w:val="single" w:sz="4" w:space="0" w:color="FBCFB5"/>
        <w:insideH w:val="single" w:sz="4" w:space="0" w:color="FBCFB5"/>
        <w:insideV w:val="single" w:sz="4" w:space="0" w:color="FBCFB5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/>
        <w:bottom w:val="single" w:sz="2" w:space="0" w:color="D7E5DB"/>
        <w:insideH w:val="single" w:sz="2" w:space="0" w:color="D7E5DB"/>
        <w:insideV w:val="single" w:sz="2" w:space="0" w:color="D7E5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7E5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/>
        <w:bottom w:val="single" w:sz="2" w:space="0" w:color="F3DDB0"/>
        <w:insideH w:val="single" w:sz="2" w:space="0" w:color="F3DDB0"/>
        <w:insideV w:val="single" w:sz="2" w:space="0" w:color="F3DDB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3DDB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/>
        <w:bottom w:val="single" w:sz="2" w:space="0" w:color="C8CCC9"/>
        <w:insideH w:val="single" w:sz="2" w:space="0" w:color="C8CCC9"/>
        <w:insideV w:val="single" w:sz="2" w:space="0" w:color="C8CC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CC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/>
        <w:bottom w:val="single" w:sz="2" w:space="0" w:color="B79160"/>
        <w:insideH w:val="single" w:sz="2" w:space="0" w:color="B79160"/>
        <w:insideV w:val="single" w:sz="2" w:space="0" w:color="B7916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7916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/>
        <w:bottom w:val="single" w:sz="2" w:space="0" w:color="FAB791"/>
        <w:insideH w:val="single" w:sz="2" w:space="0" w:color="FAB791"/>
        <w:insideV w:val="single" w:sz="2" w:space="0" w:color="FAB79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79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1F6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ED4C4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E4EDE7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F3E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BC77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7E8CA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EE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4AAA6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ADDDB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7DA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6422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FB695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7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884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FB5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character" w:customStyle="1" w:styleId="Heading3Char">
    <w:name w:val="Heading 3 Char"/>
    <w:link w:val="Heading3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4Char">
    <w:name w:val="Heading 4 Char"/>
    <w:link w:val="Heading4"/>
    <w:uiPriority w:val="3"/>
    <w:semiHidden/>
    <w:rsid w:val="00FE46E2"/>
    <w:rPr>
      <w:rFonts w:ascii="Georgia" w:eastAsia="Times New Roman" w:hAnsi="Georgia" w:cs="Times New Roman"/>
      <w:i/>
      <w:iCs/>
      <w:color w:val="50795B"/>
    </w:rPr>
  </w:style>
  <w:style w:type="character" w:customStyle="1" w:styleId="Heading5Char">
    <w:name w:val="Heading 5 Char"/>
    <w:link w:val="Heading5"/>
    <w:uiPriority w:val="3"/>
    <w:semiHidden/>
    <w:rsid w:val="00FE46E2"/>
    <w:rPr>
      <w:rFonts w:ascii="Georgia" w:eastAsia="Times New Roman" w:hAnsi="Georgia" w:cs="Times New Roman"/>
      <w:color w:val="50795B"/>
    </w:rPr>
  </w:style>
  <w:style w:type="character" w:customStyle="1" w:styleId="Heading6Char">
    <w:name w:val="Heading 6 Char"/>
    <w:link w:val="Heading6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7Char">
    <w:name w:val="Heading 7 Char"/>
    <w:link w:val="Heading7"/>
    <w:uiPriority w:val="3"/>
    <w:semiHidden/>
    <w:rsid w:val="00962E73"/>
    <w:rPr>
      <w:rFonts w:ascii="Georgia" w:eastAsia="Times New Roman" w:hAnsi="Georgia" w:cs="Times New Roman"/>
      <w:i/>
      <w:iCs/>
      <w:color w:val="4F785A"/>
    </w:rPr>
  </w:style>
  <w:style w:type="character" w:customStyle="1" w:styleId="Heading8Char">
    <w:name w:val="Heading 8 Char"/>
    <w:link w:val="Heading8"/>
    <w:uiPriority w:val="3"/>
    <w:semiHidden/>
    <w:rsid w:val="00962E73"/>
    <w:rPr>
      <w:rFonts w:ascii="Georgia" w:eastAsia="Times New Roman" w:hAnsi="Georgia" w:cs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3"/>
    <w:semiHidden/>
    <w:rsid w:val="00962E73"/>
    <w:rPr>
      <w:rFonts w:ascii="Georgia" w:eastAsia="Times New Roman" w:hAnsi="Georgia" w:cs="Times New Roman"/>
      <w:i/>
      <w:iCs/>
      <w:color w:val="272727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78DE"/>
    <w:rPr>
      <w:i/>
      <w:iCs/>
    </w:rPr>
  </w:style>
  <w:style w:type="character" w:styleId="HTMLCite">
    <w:name w:val="HTML Cite"/>
    <w:uiPriority w:val="99"/>
    <w:semiHidden/>
    <w:unhideWhenUsed/>
    <w:rsid w:val="00AA78DE"/>
    <w:rPr>
      <w:i/>
      <w:iCs/>
    </w:rPr>
  </w:style>
  <w:style w:type="character" w:styleId="HTMLCode">
    <w:name w:val="HTML Cod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AA78DE"/>
    <w:rPr>
      <w:i/>
      <w:iCs/>
    </w:rPr>
  </w:style>
  <w:style w:type="character" w:styleId="HTMLKeyboard">
    <w:name w:val="HTML Keyboard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AA78DE"/>
    <w:rPr>
      <w:i/>
      <w:iCs/>
    </w:rPr>
  </w:style>
  <w:style w:type="character" w:styleId="Hyperlink">
    <w:name w:val="Hyperlink"/>
    <w:uiPriority w:val="99"/>
    <w:semiHidden/>
    <w:unhideWhenUsed/>
    <w:rsid w:val="00AA78DE"/>
    <w:rPr>
      <w:color w:val="59AEDB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="Georgia" w:hAnsi="Georg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/>
        <w:bottom w:val="single" w:sz="4" w:space="10" w:color="BED4C4"/>
      </w:pBdr>
      <w:spacing w:before="360" w:after="360"/>
      <w:ind w:left="864" w:right="864"/>
    </w:pPr>
    <w:rPr>
      <w:i/>
      <w:iCs/>
      <w:color w:val="50795B"/>
    </w:rPr>
  </w:style>
  <w:style w:type="character" w:customStyle="1" w:styleId="IntenseQuoteChar">
    <w:name w:val="Intense Quote Char"/>
    <w:link w:val="IntenseQuote"/>
    <w:uiPriority w:val="30"/>
    <w:semiHidden/>
    <w:rsid w:val="00FE46E2"/>
    <w:rPr>
      <w:i/>
      <w:iCs/>
      <w:color w:val="50795B"/>
    </w:rPr>
  </w:style>
  <w:style w:type="character" w:styleId="IntenseReference">
    <w:name w:val="Intense Reference"/>
    <w:uiPriority w:val="32"/>
    <w:semiHidden/>
    <w:unhideWhenUsed/>
    <w:qFormat/>
    <w:rsid w:val="00FE46E2"/>
    <w:rPr>
      <w:b/>
      <w:bCs/>
      <w:caps w:val="0"/>
      <w:smallCaps/>
      <w:color w:val="50795B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1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  <w:shd w:val="clear" w:color="auto" w:fill="EEF4F0"/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  <w:shd w:val="clear" w:color="auto" w:fill="EEF4F0"/>
      </w:tcPr>
    </w:tblStylePr>
    <w:tblStylePr w:type="band2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1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  <w:shd w:val="clear" w:color="auto" w:fill="FAF1DE"/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  <w:shd w:val="clear" w:color="auto" w:fill="FAF1DE"/>
      </w:tcPr>
    </w:tblStylePr>
    <w:tblStylePr w:type="band2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1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  <w:shd w:val="clear" w:color="auto" w:fill="E8EAE8"/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  <w:shd w:val="clear" w:color="auto" w:fill="E8EAE8"/>
      </w:tcPr>
    </w:tblStylePr>
    <w:tblStylePr w:type="band2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1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  <w:shd w:val="clear" w:color="auto" w:fill="E1D1BD"/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  <w:shd w:val="clear" w:color="auto" w:fill="E1D1BD"/>
      </w:tcPr>
    </w:tblStylePr>
    <w:tblStylePr w:type="band2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1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  <w:shd w:val="clear" w:color="auto" w:fill="FDE1D1"/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  <w:shd w:val="clear" w:color="auto" w:fill="FDE1D1"/>
      </w:tcPr>
    </w:tblStylePr>
    <w:tblStylePr w:type="band2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/>
        <w:bottom w:val="single" w:sz="4" w:space="0" w:color="D7E5DB"/>
        <w:insideH w:val="single" w:sz="4" w:space="0" w:color="D7E5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/>
        <w:bottom w:val="single" w:sz="4" w:space="0" w:color="F3DDB0"/>
        <w:insideH w:val="single" w:sz="4" w:space="0" w:color="F3DDB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/>
        <w:bottom w:val="single" w:sz="4" w:space="0" w:color="C8CCC9"/>
        <w:insideH w:val="single" w:sz="4" w:space="0" w:color="C8CC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/>
        <w:bottom w:val="single" w:sz="4" w:space="0" w:color="B79160"/>
        <w:insideH w:val="single" w:sz="4" w:space="0" w:color="B7916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/>
        <w:bottom w:val="single" w:sz="4" w:space="0" w:color="FAB791"/>
        <w:insideH w:val="single" w:sz="4" w:space="0" w:color="FAB7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/>
        <w:left w:val="single" w:sz="4" w:space="0" w:color="BED4C4"/>
        <w:bottom w:val="single" w:sz="4" w:space="0" w:color="BED4C4"/>
        <w:right w:val="single" w:sz="4" w:space="0" w:color="BED4C4"/>
      </w:tblBorders>
    </w:tblPr>
    <w:tblStylePr w:type="firstRow">
      <w:rPr>
        <w:b/>
        <w:bCs/>
        <w:color w:val="FFFFFF"/>
      </w:rPr>
      <w:tblPr/>
      <w:tcPr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ED4C4"/>
          <w:right w:val="single" w:sz="4" w:space="0" w:color="BED4C4"/>
        </w:tcBorders>
      </w:tcPr>
    </w:tblStylePr>
    <w:tblStylePr w:type="band1Horz">
      <w:tblPr/>
      <w:tcPr>
        <w:tcBorders>
          <w:top w:val="single" w:sz="4" w:space="0" w:color="BED4C4"/>
          <w:bottom w:val="single" w:sz="4" w:space="0" w:color="BED4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/>
          <w:left w:val="nil"/>
        </w:tcBorders>
      </w:tcPr>
    </w:tblStylePr>
    <w:tblStylePr w:type="swCell">
      <w:tblPr/>
      <w:tcPr>
        <w:tcBorders>
          <w:top w:val="double" w:sz="4" w:space="0" w:color="BED4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/>
        <w:left w:val="single" w:sz="4" w:space="0" w:color="EBC77C"/>
        <w:bottom w:val="single" w:sz="4" w:space="0" w:color="EBC77C"/>
        <w:right w:val="single" w:sz="4" w:space="0" w:color="EBC77C"/>
      </w:tblBorders>
    </w:tblPr>
    <w:tblStylePr w:type="firstRow">
      <w:rPr>
        <w:b/>
        <w:bCs/>
        <w:color w:val="FFFFFF"/>
      </w:rPr>
      <w:tblPr/>
      <w:tcPr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BC77C"/>
          <w:right w:val="single" w:sz="4" w:space="0" w:color="EBC77C"/>
        </w:tcBorders>
      </w:tcPr>
    </w:tblStylePr>
    <w:tblStylePr w:type="band1Horz">
      <w:tblPr/>
      <w:tcPr>
        <w:tcBorders>
          <w:top w:val="single" w:sz="4" w:space="0" w:color="EBC77C"/>
          <w:bottom w:val="single" w:sz="4" w:space="0" w:color="EBC7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/>
          <w:left w:val="nil"/>
        </w:tcBorders>
      </w:tcPr>
    </w:tblStylePr>
    <w:tblStylePr w:type="swCell">
      <w:tblPr/>
      <w:tcPr>
        <w:tcBorders>
          <w:top w:val="double" w:sz="4" w:space="0" w:color="EBC7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/>
        <w:left w:val="single" w:sz="4" w:space="0" w:color="A4AAA6"/>
        <w:bottom w:val="single" w:sz="4" w:space="0" w:color="A4AAA6"/>
        <w:right w:val="single" w:sz="4" w:space="0" w:color="A4AAA6"/>
      </w:tblBorders>
    </w:tblPr>
    <w:tblStylePr w:type="firstRow">
      <w:rPr>
        <w:b/>
        <w:bCs/>
        <w:color w:val="FFFFFF"/>
      </w:rPr>
      <w:tblPr/>
      <w:tcPr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4AAA6"/>
          <w:right w:val="single" w:sz="4" w:space="0" w:color="A4AAA6"/>
        </w:tcBorders>
      </w:tcPr>
    </w:tblStylePr>
    <w:tblStylePr w:type="band1Horz">
      <w:tblPr/>
      <w:tcPr>
        <w:tcBorders>
          <w:top w:val="single" w:sz="4" w:space="0" w:color="A4AAA6"/>
          <w:bottom w:val="single" w:sz="4" w:space="0" w:color="A4AA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/>
          <w:left w:val="nil"/>
        </w:tcBorders>
      </w:tcPr>
    </w:tblStylePr>
    <w:tblStylePr w:type="swCell">
      <w:tblPr/>
      <w:tcPr>
        <w:tcBorders>
          <w:top w:val="double" w:sz="4" w:space="0" w:color="A4AAA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/>
        <w:left w:val="single" w:sz="4" w:space="0" w:color="564227"/>
        <w:bottom w:val="single" w:sz="4" w:space="0" w:color="564227"/>
        <w:right w:val="single" w:sz="4" w:space="0" w:color="564227"/>
      </w:tblBorders>
    </w:tblPr>
    <w:tblStylePr w:type="firstRow">
      <w:rPr>
        <w:b/>
        <w:bCs/>
        <w:color w:val="FFFFFF"/>
      </w:rPr>
      <w:tblPr/>
      <w:tcPr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64227"/>
          <w:right w:val="single" w:sz="4" w:space="0" w:color="564227"/>
        </w:tcBorders>
      </w:tcPr>
    </w:tblStylePr>
    <w:tblStylePr w:type="band1Horz">
      <w:tblPr/>
      <w:tcPr>
        <w:tcBorders>
          <w:top w:val="single" w:sz="4" w:space="0" w:color="564227"/>
          <w:bottom w:val="single" w:sz="4" w:space="0" w:color="56422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/>
          <w:left w:val="nil"/>
        </w:tcBorders>
      </w:tcPr>
    </w:tblStylePr>
    <w:tblStylePr w:type="swCell">
      <w:tblPr/>
      <w:tcPr>
        <w:tcBorders>
          <w:top w:val="double" w:sz="4" w:space="0" w:color="564227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/>
        <w:left w:val="single" w:sz="4" w:space="0" w:color="F78848"/>
        <w:bottom w:val="single" w:sz="4" w:space="0" w:color="F78848"/>
        <w:right w:val="single" w:sz="4" w:space="0" w:color="F78848"/>
      </w:tblBorders>
    </w:tblPr>
    <w:tblStylePr w:type="firstRow">
      <w:rPr>
        <w:b/>
        <w:bCs/>
        <w:color w:val="FFFFFF"/>
      </w:rPr>
      <w:tblPr/>
      <w:tcPr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8848"/>
          <w:right w:val="single" w:sz="4" w:space="0" w:color="F78848"/>
        </w:tcBorders>
      </w:tcPr>
    </w:tblStylePr>
    <w:tblStylePr w:type="band1Horz">
      <w:tblPr/>
      <w:tcPr>
        <w:tcBorders>
          <w:top w:val="single" w:sz="4" w:space="0" w:color="F78848"/>
          <w:bottom w:val="single" w:sz="4" w:space="0" w:color="F7884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/>
          <w:left w:val="nil"/>
        </w:tcBorders>
      </w:tcPr>
    </w:tblStylePr>
    <w:tblStylePr w:type="swCell">
      <w:tblPr/>
      <w:tcPr>
        <w:tcBorders>
          <w:top w:val="double" w:sz="4" w:space="0" w:color="F78848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BED4C4"/>
        <w:left w:val="single" w:sz="24" w:space="0" w:color="BED4C4"/>
        <w:bottom w:val="single" w:sz="24" w:space="0" w:color="BED4C4"/>
        <w:right w:val="single" w:sz="24" w:space="0" w:color="BED4C4"/>
      </w:tblBorders>
    </w:tblPr>
    <w:tcPr>
      <w:shd w:val="clear" w:color="auto" w:fill="BED4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EBC77C"/>
        <w:left w:val="single" w:sz="24" w:space="0" w:color="EBC77C"/>
        <w:bottom w:val="single" w:sz="24" w:space="0" w:color="EBC77C"/>
        <w:right w:val="single" w:sz="24" w:space="0" w:color="EBC77C"/>
      </w:tblBorders>
    </w:tblPr>
    <w:tcPr>
      <w:shd w:val="clear" w:color="auto" w:fill="EBC77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A4AAA6"/>
        <w:left w:val="single" w:sz="24" w:space="0" w:color="A4AAA6"/>
        <w:bottom w:val="single" w:sz="24" w:space="0" w:color="A4AAA6"/>
        <w:right w:val="single" w:sz="24" w:space="0" w:color="A4AAA6"/>
      </w:tblBorders>
    </w:tblPr>
    <w:tcPr>
      <w:shd w:val="clear" w:color="auto" w:fill="A4AA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564227"/>
        <w:left w:val="single" w:sz="24" w:space="0" w:color="564227"/>
        <w:bottom w:val="single" w:sz="24" w:space="0" w:color="564227"/>
        <w:right w:val="single" w:sz="24" w:space="0" w:color="564227"/>
      </w:tblBorders>
    </w:tblPr>
    <w:tcPr>
      <w:shd w:val="clear" w:color="auto" w:fill="56422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F78848"/>
        <w:left w:val="single" w:sz="24" w:space="0" w:color="F78848"/>
        <w:bottom w:val="single" w:sz="24" w:space="0" w:color="F78848"/>
        <w:right w:val="single" w:sz="24" w:space="0" w:color="F78848"/>
      </w:tblBorders>
    </w:tblPr>
    <w:tcPr>
      <w:shd w:val="clear" w:color="auto" w:fill="F7884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BED4C4"/>
        <w:bottom w:val="single" w:sz="4" w:space="0" w:color="BED4C4"/>
      </w:tblBorders>
    </w:tblPr>
    <w:tblStylePr w:type="firstRow">
      <w:rPr>
        <w:b/>
        <w:bCs/>
      </w:rPr>
      <w:tblPr/>
      <w:tcPr>
        <w:tcBorders>
          <w:bottom w:val="single" w:sz="4" w:space="0" w:color="BED4C4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EBC77C"/>
        <w:bottom w:val="single" w:sz="4" w:space="0" w:color="EBC77C"/>
      </w:tblBorders>
    </w:tblPr>
    <w:tblStylePr w:type="firstRow">
      <w:rPr>
        <w:b/>
        <w:bCs/>
      </w:rPr>
      <w:tblPr/>
      <w:tcPr>
        <w:tcBorders>
          <w:bottom w:val="single" w:sz="4" w:space="0" w:color="EBC77C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A4AAA6"/>
        <w:bottom w:val="single" w:sz="4" w:space="0" w:color="A4AAA6"/>
      </w:tblBorders>
    </w:tblPr>
    <w:tblStylePr w:type="firstRow">
      <w:rPr>
        <w:b/>
        <w:bCs/>
      </w:rPr>
      <w:tblPr/>
      <w:tcPr>
        <w:tcBorders>
          <w:bottom w:val="single" w:sz="4" w:space="0" w:color="A4AAA6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564227"/>
        <w:bottom w:val="single" w:sz="4" w:space="0" w:color="564227"/>
      </w:tblBorders>
    </w:tblPr>
    <w:tblStylePr w:type="firstRow">
      <w:rPr>
        <w:b/>
        <w:bCs/>
      </w:rPr>
      <w:tblPr/>
      <w:tcPr>
        <w:tcBorders>
          <w:bottom w:val="single" w:sz="4" w:space="0" w:color="564227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78848"/>
        <w:bottom w:val="single" w:sz="4" w:space="0" w:color="F78848"/>
      </w:tblBorders>
    </w:tblPr>
    <w:tblStylePr w:type="firstRow">
      <w:rPr>
        <w:b/>
        <w:bCs/>
      </w:rPr>
      <w:tblPr/>
      <w:tcPr>
        <w:tcBorders>
          <w:bottom w:val="single" w:sz="4" w:space="0" w:color="F78848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ED4C4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ED4C4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ED4C4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ED4C4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EBC77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EBC77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EBC77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EBC77C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A4AAA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A4AAA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A4AAA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A4AAA6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564227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564227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564227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564227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F7884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F7884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F7884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F78848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/>
      <w:color w:val="332411"/>
      <w:spacing w:val="15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  <w:insideV w:val="single" w:sz="8" w:space="0" w:color="CEDED2"/>
      </w:tblBorders>
    </w:tblPr>
    <w:tcPr>
      <w:shd w:val="clear" w:color="auto" w:fill="EEF4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  <w:insideV w:val="single" w:sz="8" w:space="0" w:color="F0D49C"/>
      </w:tblBorders>
    </w:tblPr>
    <w:tcPr>
      <w:shd w:val="clear" w:color="auto" w:fill="FAF1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  <w:insideV w:val="single" w:sz="8" w:space="0" w:color="BABFBC"/>
      </w:tblBorders>
    </w:tblPr>
    <w:tcPr>
      <w:shd w:val="clear" w:color="auto" w:fill="E8E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  <w:insideV w:val="single" w:sz="8" w:space="0" w:color="987445"/>
      </w:tblBorders>
    </w:tblPr>
    <w:tcPr>
      <w:shd w:val="clear" w:color="auto" w:fill="E1D1B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  <w:insideV w:val="single" w:sz="8" w:space="0" w:color="F9A575"/>
      </w:tblBorders>
    </w:tblPr>
    <w:tcPr>
      <w:shd w:val="clear" w:color="auto" w:fill="FDE1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cPr>
      <w:shd w:val="clear" w:color="auto" w:fill="EEF4F0"/>
    </w:tcPr>
    <w:tblStylePr w:type="firstRow">
      <w:rPr>
        <w:b/>
        <w:bCs/>
        <w:color w:val="000000"/>
      </w:rPr>
      <w:tblPr/>
      <w:tcPr>
        <w:shd w:val="clear" w:color="auto" w:fill="F8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tcBorders>
          <w:insideH w:val="single" w:sz="6" w:space="0" w:color="BED4C4"/>
          <w:insideV w:val="single" w:sz="6" w:space="0" w:color="BED4C4"/>
        </w:tcBorders>
        <w:shd w:val="clear" w:color="auto" w:fill="DEE9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cPr>
      <w:shd w:val="clear" w:color="auto" w:fill="FAF1DE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tcBorders>
          <w:insideH w:val="single" w:sz="6" w:space="0" w:color="EBC77C"/>
          <w:insideV w:val="single" w:sz="6" w:space="0" w:color="EBC77C"/>
        </w:tcBorders>
        <w:shd w:val="clear" w:color="auto" w:fill="F5E3B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cPr>
      <w:shd w:val="clear" w:color="auto" w:fill="E8EA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tcBorders>
          <w:insideH w:val="single" w:sz="6" w:space="0" w:color="A4AAA6"/>
          <w:insideV w:val="single" w:sz="6" w:space="0" w:color="A4AAA6"/>
        </w:tcBorders>
        <w:shd w:val="clear" w:color="auto" w:fill="D1D4D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cPr>
      <w:shd w:val="clear" w:color="auto" w:fill="E1D1BD"/>
    </w:tcPr>
    <w:tblStylePr w:type="firstRow">
      <w:rPr>
        <w:b/>
        <w:bCs/>
        <w:color w:val="000000"/>
      </w:rPr>
      <w:tblPr/>
      <w:tcPr>
        <w:shd w:val="clear" w:color="auto" w:fill="F3EDE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tcBorders>
          <w:insideH w:val="single" w:sz="6" w:space="0" w:color="564227"/>
          <w:insideV w:val="single" w:sz="6" w:space="0" w:color="564227"/>
        </w:tcBorders>
        <w:shd w:val="clear" w:color="auto" w:fill="C3A47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cPr>
      <w:shd w:val="clear" w:color="auto" w:fill="FDE1D1"/>
    </w:tcPr>
    <w:tblStylePr w:type="firstRow">
      <w:rPr>
        <w:b/>
        <w:bCs/>
        <w:color w:val="000000"/>
      </w:rPr>
      <w:tblPr/>
      <w:tcPr>
        <w:shd w:val="clear" w:color="auto" w:fill="FEF3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tcBorders>
          <w:insideH w:val="single" w:sz="6" w:space="0" w:color="F78848"/>
          <w:insideV w:val="single" w:sz="6" w:space="0" w:color="F78848"/>
        </w:tcBorders>
        <w:shd w:val="clear" w:color="auto" w:fill="FBC3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F4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EE9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EE9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1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3B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3B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D4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D4D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D1B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3A47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3A47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1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3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3A3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ED4C4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band1Vert">
      <w:tblPr/>
      <w:tcPr>
        <w:shd w:val="clear" w:color="auto" w:fill="EEF4F0"/>
      </w:tcPr>
    </w:tblStylePr>
    <w:tblStylePr w:type="band1Horz">
      <w:tblPr/>
      <w:tcPr>
        <w:shd w:val="clear" w:color="auto" w:fill="EEF4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EBC77C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band1Vert">
      <w:tblPr/>
      <w:tcPr>
        <w:shd w:val="clear" w:color="auto" w:fill="FAF1DE"/>
      </w:tcPr>
    </w:tblStylePr>
    <w:tblStylePr w:type="band1Horz">
      <w:tblPr/>
      <w:tcPr>
        <w:shd w:val="clear" w:color="auto" w:fill="FAF1D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A4AAA6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band1Vert">
      <w:tblPr/>
      <w:tcPr>
        <w:shd w:val="clear" w:color="auto" w:fill="E8EAE8"/>
      </w:tcPr>
    </w:tblStylePr>
    <w:tblStylePr w:type="band1Horz">
      <w:tblPr/>
      <w:tcPr>
        <w:shd w:val="clear" w:color="auto" w:fill="E8EAE8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564227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band1Vert">
      <w:tblPr/>
      <w:tcPr>
        <w:shd w:val="clear" w:color="auto" w:fill="E1D1BD"/>
      </w:tcPr>
    </w:tblStylePr>
    <w:tblStylePr w:type="band1Horz">
      <w:tblPr/>
      <w:tcPr>
        <w:shd w:val="clear" w:color="auto" w:fill="E1D1BD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F78848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band1Vert">
      <w:tblPr/>
      <w:tcPr>
        <w:shd w:val="clear" w:color="auto" w:fill="FDE1D1"/>
      </w:tcPr>
    </w:tblStylePr>
    <w:tblStylePr w:type="band1Horz">
      <w:tblPr/>
      <w:tcPr>
        <w:shd w:val="clear" w:color="auto" w:fill="FDE1D1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ED4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77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4AA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642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884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hAnsi="Georgia"/>
    </w:rPr>
  </w:style>
  <w:style w:type="character" w:customStyle="1" w:styleId="MessageHeaderChar">
    <w:name w:val="Message Header Char"/>
    <w:link w:val="MessageHeader"/>
    <w:uiPriority w:val="99"/>
    <w:semiHidden/>
    <w:rsid w:val="00AA78DE"/>
    <w:rPr>
      <w:rFonts w:ascii="Georgia" w:eastAsia="Times New Roman" w:hAnsi="Georgia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AA78DE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uiPriority w:val="19"/>
    <w:semiHidden/>
    <w:unhideWhenUsed/>
    <w:qFormat/>
    <w:rsid w:val="00AA78DE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AA78DE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AA78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="Georgia" w:hAnsi="Georg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="Georgia" w:hAnsi="Georgia"/>
      <w:caps w:val="0"/>
      <w:color w:val="50795B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2020-12-26T17:17:00Z</dcterms:created>
  <dcterms:modified xsi:type="dcterms:W3CDTF">2020-12-28T14:26:00Z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