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D895D25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297C5D9A" w:rsidR="00552B31" w:rsidRDefault="00552B31" w:rsidP="00552B31">
      <w:pPr>
        <w:pStyle w:val="Heading1"/>
      </w:pPr>
      <w:r>
        <w:t>This Acknowledges That</w:t>
      </w:r>
    </w:p>
    <w:p w14:paraId="7079398D" w14:textId="105A5EF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78111287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6D0F31DB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4D0CD92B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D5926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777E11">
        <w:rPr>
          <w:sz w:val="40"/>
          <w:szCs w:val="40"/>
        </w:rPr>
        <w:t>202</w:t>
      </w:r>
      <w:r w:rsidR="003425F6">
        <w:rPr>
          <w:sz w:val="40"/>
          <w:szCs w:val="40"/>
        </w:rPr>
        <w:t>3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>–</w:t>
      </w:r>
      <w:r w:rsidR="001E6EE8">
        <w:rPr>
          <w:sz w:val="40"/>
          <w:szCs w:val="40"/>
        </w:rPr>
        <w:t xml:space="preserve"> </w:t>
      </w:r>
      <w:r w:rsidR="003425F6">
        <w:rPr>
          <w:sz w:val="40"/>
          <w:szCs w:val="40"/>
        </w:rPr>
        <w:t>France</w:t>
      </w:r>
      <w:r w:rsidR="000A6565">
        <w:rPr>
          <w:sz w:val="40"/>
          <w:szCs w:val="40"/>
        </w:rPr>
        <w:t xml:space="preserve"> </w:t>
      </w:r>
      <w:r w:rsidR="00B13263">
        <w:rPr>
          <w:sz w:val="40"/>
          <w:szCs w:val="40"/>
        </w:rPr>
        <w:t>swim</w:t>
      </w:r>
      <w:r w:rsidR="00777E11">
        <w:rPr>
          <w:sz w:val="40"/>
          <w:szCs w:val="40"/>
        </w:rPr>
        <w:t xml:space="preserve"> 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0A6565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0E4A8F35" w:rsidR="001E6EE8" w:rsidRDefault="00AC5C57" w:rsidP="00B52164">
            <w:pPr>
              <w:pStyle w:val="Year"/>
            </w:pPr>
            <w:r>
              <w:t>112</w:t>
            </w:r>
          </w:p>
          <w:p w14:paraId="0BDAC072" w14:textId="540A22A6" w:rsidR="00552B31" w:rsidRPr="007B64CB" w:rsidRDefault="001225DA" w:rsidP="00B52164">
            <w:pPr>
              <w:pStyle w:val="Year"/>
              <w:rPr>
                <w:sz w:val="56"/>
                <w:szCs w:val="56"/>
              </w:rPr>
            </w:pPr>
            <w:r>
              <w:rPr>
                <w:caps w:val="0"/>
                <w:sz w:val="56"/>
                <w:szCs w:val="56"/>
              </w:rPr>
              <w:t>kms</w:t>
            </w:r>
          </w:p>
        </w:tc>
        <w:tc>
          <w:tcPr>
            <w:tcW w:w="6237" w:type="dxa"/>
            <w:vAlign w:val="center"/>
          </w:tcPr>
          <w:p w14:paraId="62159B18" w14:textId="30166081" w:rsidR="00552B31" w:rsidRPr="00625490" w:rsidRDefault="003425F6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ECF138" wp14:editId="27959232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511810</wp:posOffset>
                  </wp:positionV>
                  <wp:extent cx="3603625" cy="19145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6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28A4E378" w:rsidR="00552B31" w:rsidRPr="00625490" w:rsidRDefault="003425F6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896742" wp14:editId="1A1491DA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186055</wp:posOffset>
                  </wp:positionV>
                  <wp:extent cx="1607820" cy="227584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E72954" w14:textId="71C1BD3A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B961" w14:textId="77777777" w:rsidR="00A94965" w:rsidRDefault="00A94965" w:rsidP="00C4485E">
      <w:r>
        <w:separator/>
      </w:r>
    </w:p>
  </w:endnote>
  <w:endnote w:type="continuationSeparator" w:id="0">
    <w:p w14:paraId="2C64610D" w14:textId="77777777" w:rsidR="00A94965" w:rsidRDefault="00A94965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1150" w14:textId="77777777" w:rsidR="00A94965" w:rsidRDefault="00A94965" w:rsidP="00C4485E">
      <w:r>
        <w:separator/>
      </w:r>
    </w:p>
  </w:footnote>
  <w:footnote w:type="continuationSeparator" w:id="0">
    <w:p w14:paraId="61BB50BB" w14:textId="77777777" w:rsidR="00A94965" w:rsidRDefault="00A94965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Ym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1181681">
    <w:abstractNumId w:val="9"/>
  </w:num>
  <w:num w:numId="2" w16cid:durableId="142356100">
    <w:abstractNumId w:val="7"/>
  </w:num>
  <w:num w:numId="3" w16cid:durableId="1364673561">
    <w:abstractNumId w:val="6"/>
  </w:num>
  <w:num w:numId="4" w16cid:durableId="1739940565">
    <w:abstractNumId w:val="5"/>
  </w:num>
  <w:num w:numId="5" w16cid:durableId="710687277">
    <w:abstractNumId w:val="4"/>
  </w:num>
  <w:num w:numId="6" w16cid:durableId="753162788">
    <w:abstractNumId w:val="8"/>
  </w:num>
  <w:num w:numId="7" w16cid:durableId="709494084">
    <w:abstractNumId w:val="3"/>
  </w:num>
  <w:num w:numId="8" w16cid:durableId="1780222786">
    <w:abstractNumId w:val="2"/>
  </w:num>
  <w:num w:numId="9" w16cid:durableId="837689926">
    <w:abstractNumId w:val="1"/>
  </w:num>
  <w:num w:numId="10" w16cid:durableId="162982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A6565"/>
    <w:rsid w:val="000C6F61"/>
    <w:rsid w:val="001225DA"/>
    <w:rsid w:val="0013129E"/>
    <w:rsid w:val="00172433"/>
    <w:rsid w:val="001E6EE8"/>
    <w:rsid w:val="0026624E"/>
    <w:rsid w:val="002807D3"/>
    <w:rsid w:val="00291649"/>
    <w:rsid w:val="002F022F"/>
    <w:rsid w:val="00303160"/>
    <w:rsid w:val="003425F6"/>
    <w:rsid w:val="00406005"/>
    <w:rsid w:val="00415876"/>
    <w:rsid w:val="00416132"/>
    <w:rsid w:val="0043724C"/>
    <w:rsid w:val="00441FBB"/>
    <w:rsid w:val="00475043"/>
    <w:rsid w:val="004924AA"/>
    <w:rsid w:val="004A05EE"/>
    <w:rsid w:val="004A7FDD"/>
    <w:rsid w:val="004C4351"/>
    <w:rsid w:val="004C440F"/>
    <w:rsid w:val="004F60C5"/>
    <w:rsid w:val="00512823"/>
    <w:rsid w:val="00552B31"/>
    <w:rsid w:val="0055665A"/>
    <w:rsid w:val="00590216"/>
    <w:rsid w:val="00625490"/>
    <w:rsid w:val="00653FA3"/>
    <w:rsid w:val="006C41EB"/>
    <w:rsid w:val="00772348"/>
    <w:rsid w:val="00777E11"/>
    <w:rsid w:val="00790959"/>
    <w:rsid w:val="007B64CB"/>
    <w:rsid w:val="007B78B4"/>
    <w:rsid w:val="007C536E"/>
    <w:rsid w:val="0088377C"/>
    <w:rsid w:val="008D21A9"/>
    <w:rsid w:val="009268D9"/>
    <w:rsid w:val="00944A5F"/>
    <w:rsid w:val="00953F94"/>
    <w:rsid w:val="00962E73"/>
    <w:rsid w:val="00985411"/>
    <w:rsid w:val="00A442A8"/>
    <w:rsid w:val="00A94965"/>
    <w:rsid w:val="00AA78DE"/>
    <w:rsid w:val="00AC5C57"/>
    <w:rsid w:val="00B13263"/>
    <w:rsid w:val="00B218D0"/>
    <w:rsid w:val="00B52164"/>
    <w:rsid w:val="00B53952"/>
    <w:rsid w:val="00B66603"/>
    <w:rsid w:val="00BE3F33"/>
    <w:rsid w:val="00BF5C02"/>
    <w:rsid w:val="00C125BA"/>
    <w:rsid w:val="00C4485E"/>
    <w:rsid w:val="00C70768"/>
    <w:rsid w:val="00CA42C1"/>
    <w:rsid w:val="00CE2198"/>
    <w:rsid w:val="00D20D5E"/>
    <w:rsid w:val="00DB25B2"/>
    <w:rsid w:val="00DD49CB"/>
    <w:rsid w:val="00E061AA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2022-11-01T16:21:00Z</dcterms:created>
  <dcterms:modified xsi:type="dcterms:W3CDTF">2022-11-01T16:25:00Z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